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5DE2" w:rsidRPr="00581EBE" w:rsidRDefault="004A60D7" w:rsidP="00433BC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pacing w:val="-8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356870</wp:posOffset>
                </wp:positionV>
                <wp:extent cx="2667000" cy="642620"/>
                <wp:effectExtent l="0" t="0" r="0" b="0"/>
                <wp:wrapNone/>
                <wp:docPr id="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136" w:rsidRPr="00942560" w:rsidRDefault="00C46136" w:rsidP="00E75DE2">
                            <w:pPr>
                              <w:spacing w:line="240" w:lineRule="exact"/>
                              <w:ind w:leftChars="-1" w:left="-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42560">
                              <w:rPr>
                                <w:rFonts w:ascii="ＭＳ ゴシック" w:eastAsia="ＭＳ ゴシック" w:hAnsi="ＭＳ ゴシック" w:hint="eastAsia"/>
                                <w:spacing w:val="210"/>
                                <w:kern w:val="0"/>
                                <w:szCs w:val="21"/>
                                <w:fitText w:val="735" w:id="111872770"/>
                              </w:rPr>
                              <w:t>TE</w:t>
                            </w:r>
                            <w:r w:rsidRPr="0094256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  <w:fitText w:val="735" w:id="111872770"/>
                              </w:rPr>
                              <w:t>L</w:t>
                            </w:r>
                            <w:r w:rsidRPr="0094256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="00265DD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0952</w:t>
                            </w:r>
                            <w:r w:rsidRPr="0094256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-2</w:t>
                            </w:r>
                            <w:r w:rsidR="00265DD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3</w:t>
                            </w:r>
                            <w:r w:rsidRPr="0094256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</w:t>
                            </w:r>
                            <w:r w:rsidR="00265DD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8165</w:t>
                            </w:r>
                          </w:p>
                          <w:p w:rsidR="00C46136" w:rsidRPr="00942560" w:rsidRDefault="00C46136" w:rsidP="00E75DE2">
                            <w:pPr>
                              <w:spacing w:line="240" w:lineRule="exact"/>
                              <w:ind w:leftChars="-1" w:left="-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42560">
                              <w:rPr>
                                <w:rFonts w:ascii="ＭＳ ゴシック" w:eastAsia="ＭＳ ゴシック" w:hAnsi="ＭＳ ゴシック" w:hint="eastAsia"/>
                                <w:spacing w:val="210"/>
                                <w:kern w:val="0"/>
                                <w:szCs w:val="21"/>
                                <w:fitText w:val="735" w:id="111872771"/>
                              </w:rPr>
                              <w:t>FA</w:t>
                            </w:r>
                            <w:r w:rsidRPr="0094256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  <w:fitText w:val="735" w:id="111872771"/>
                              </w:rPr>
                              <w:t>X</w:t>
                            </w:r>
                            <w:r w:rsidRPr="0094256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="00265DD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0952-25-4175</w:t>
                            </w:r>
                          </w:p>
                          <w:p w:rsidR="00C46136" w:rsidRPr="00942560" w:rsidRDefault="00265DD5" w:rsidP="00E75DE2">
                            <w:pPr>
                              <w:spacing w:line="240" w:lineRule="exact"/>
                              <w:ind w:leftChars="-1" w:left="-2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E－mail</w:t>
                            </w:r>
                            <w:r w:rsidR="00C46136" w:rsidRPr="0094256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saga</w:t>
                            </w:r>
                            <w:r w:rsidR="00C46136" w:rsidRPr="00942560">
                              <w:rPr>
                                <w:rFonts w:ascii="ＭＳ ゴシック" w:eastAsia="ＭＳ ゴシック" w:hAnsi="ＭＳ ゴシック"/>
                              </w:rPr>
                              <w:t>@boj.or.jp</w:t>
                            </w:r>
                          </w:p>
                          <w:p w:rsidR="00C46136" w:rsidRPr="00942560" w:rsidRDefault="00C46136" w:rsidP="00E75DE2">
                            <w:pPr>
                              <w:spacing w:line="240" w:lineRule="exact"/>
                              <w:ind w:leftChars="-1" w:left="-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A60D7">
                              <w:rPr>
                                <w:rFonts w:ascii="ＭＳ ゴシック" w:eastAsia="ＭＳ ゴシック" w:hAnsi="ＭＳ ゴシック" w:hint="eastAsia"/>
                                <w:spacing w:val="150"/>
                                <w:kern w:val="0"/>
                                <w:szCs w:val="21"/>
                                <w:fitText w:val="735" w:id="111872769"/>
                              </w:rPr>
                              <w:t>郵</w:t>
                            </w:r>
                            <w:r w:rsidRPr="004A60D7">
                              <w:rPr>
                                <w:rFonts w:ascii="ＭＳ ゴシック" w:eastAsia="ＭＳ ゴシック" w:hAnsi="ＭＳ ゴシック" w:hint="eastAsia"/>
                                <w:spacing w:val="7"/>
                                <w:kern w:val="0"/>
                                <w:szCs w:val="21"/>
                                <w:fitText w:val="735" w:id="111872769"/>
                              </w:rPr>
                              <w:t>送</w:t>
                            </w:r>
                            <w:r w:rsidRPr="0094256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：〒</w:t>
                            </w:r>
                            <w:r w:rsidR="00265DD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840</w:t>
                            </w:r>
                            <w:r w:rsidRPr="0094256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</w:t>
                            </w:r>
                            <w:r w:rsidR="00265DD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0813</w:t>
                            </w:r>
                            <w:r w:rsidRPr="0094256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265DD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佐賀</w:t>
                            </w:r>
                            <w:r w:rsidRPr="0094256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市</w:t>
                            </w:r>
                            <w:r w:rsidR="00265DD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唐人</w:t>
                            </w:r>
                            <w:r w:rsidRPr="0094256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2-</w:t>
                            </w:r>
                            <w:r w:rsidR="00265DD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7</w:t>
                            </w:r>
                            <w:r w:rsidRPr="0094256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-</w:t>
                            </w:r>
                            <w:r w:rsidR="00265DD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20</w:t>
                            </w:r>
                            <w:r w:rsidRPr="0094256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30.35pt;margin-top:28.1pt;width:210pt;height:5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" strokecolor="white">
                <v:textbox inset="5.85pt,.7pt,5.85pt,.7pt">
                  <w:txbxContent>
                    <w:p w:rsidR="00C46136" w:rsidRPr="00942560" w:rsidRDefault="00C46136" w:rsidP="00E75DE2">
                      <w:pPr>
                        <w:spacing w:line="240" w:lineRule="exact"/>
                        <w:ind w:leftChars="-1" w:left="-2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942560">
                        <w:rPr>
                          <w:rFonts w:ascii="ＭＳ ゴシック" w:eastAsia="ＭＳ ゴシック" w:hAnsi="ＭＳ ゴシック" w:hint="eastAsia"/>
                          <w:spacing w:val="210"/>
                          <w:kern w:val="0"/>
                          <w:szCs w:val="21"/>
                          <w:fitText w:val="735" w:id="111872770"/>
                        </w:rPr>
                        <w:t>TE</w:t>
                      </w:r>
                      <w:r w:rsidRPr="00942560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  <w:fitText w:val="735" w:id="111872770"/>
                        </w:rPr>
                        <w:t>L</w:t>
                      </w:r>
                      <w:r w:rsidRPr="0094256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="00265DD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0952</w:t>
                      </w:r>
                      <w:r w:rsidRPr="0094256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-2</w:t>
                      </w:r>
                      <w:r w:rsidR="00265DD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3</w:t>
                      </w:r>
                      <w:r w:rsidRPr="0094256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</w:t>
                      </w:r>
                      <w:r w:rsidR="00265DD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8165</w:t>
                      </w:r>
                    </w:p>
                    <w:p w:rsidR="00C46136" w:rsidRPr="00942560" w:rsidRDefault="00C46136" w:rsidP="00E75DE2">
                      <w:pPr>
                        <w:spacing w:line="240" w:lineRule="exact"/>
                        <w:ind w:leftChars="-1" w:left="-2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942560">
                        <w:rPr>
                          <w:rFonts w:ascii="ＭＳ ゴシック" w:eastAsia="ＭＳ ゴシック" w:hAnsi="ＭＳ ゴシック" w:hint="eastAsia"/>
                          <w:spacing w:val="210"/>
                          <w:kern w:val="0"/>
                          <w:szCs w:val="21"/>
                          <w:fitText w:val="735" w:id="111872771"/>
                        </w:rPr>
                        <w:t>FA</w:t>
                      </w:r>
                      <w:r w:rsidRPr="00942560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  <w:fitText w:val="735" w:id="111872771"/>
                        </w:rPr>
                        <w:t>X</w:t>
                      </w:r>
                      <w:r w:rsidRPr="0094256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="00265DD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0952-25-4175</w:t>
                      </w:r>
                    </w:p>
                    <w:p w:rsidR="00C46136" w:rsidRPr="00942560" w:rsidRDefault="00265DD5" w:rsidP="00E75DE2">
                      <w:pPr>
                        <w:spacing w:line="240" w:lineRule="exact"/>
                        <w:ind w:leftChars="-1" w:left="-2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E－mail</w:t>
                      </w:r>
                      <w:r w:rsidR="00C46136" w:rsidRPr="0094256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saga</w:t>
                      </w:r>
                      <w:r w:rsidR="00C46136" w:rsidRPr="00942560">
                        <w:rPr>
                          <w:rFonts w:ascii="ＭＳ ゴシック" w:eastAsia="ＭＳ ゴシック" w:hAnsi="ＭＳ ゴシック"/>
                        </w:rPr>
                        <w:t>@boj.or.jp</w:t>
                      </w:r>
                    </w:p>
                    <w:p w:rsidR="00C46136" w:rsidRPr="00942560" w:rsidRDefault="00C46136" w:rsidP="00E75DE2">
                      <w:pPr>
                        <w:spacing w:line="240" w:lineRule="exact"/>
                        <w:ind w:leftChars="-1" w:left="-2"/>
                        <w:rPr>
                          <w:rFonts w:ascii="ＭＳ ゴシック" w:eastAsia="ＭＳ ゴシック" w:hAnsi="ＭＳ ゴシック"/>
                        </w:rPr>
                      </w:pPr>
                      <w:r w:rsidRPr="004A60D7">
                        <w:rPr>
                          <w:rFonts w:ascii="ＭＳ ゴシック" w:eastAsia="ＭＳ ゴシック" w:hAnsi="ＭＳ ゴシック" w:hint="eastAsia"/>
                          <w:spacing w:val="150"/>
                          <w:kern w:val="0"/>
                          <w:szCs w:val="21"/>
                          <w:fitText w:val="735" w:id="111872769"/>
                        </w:rPr>
                        <w:t>郵</w:t>
                      </w:r>
                      <w:r w:rsidRPr="004A60D7">
                        <w:rPr>
                          <w:rFonts w:ascii="ＭＳ ゴシック" w:eastAsia="ＭＳ ゴシック" w:hAnsi="ＭＳ ゴシック" w:hint="eastAsia"/>
                          <w:spacing w:val="7"/>
                          <w:kern w:val="0"/>
                          <w:szCs w:val="21"/>
                          <w:fitText w:val="735" w:id="111872769"/>
                        </w:rPr>
                        <w:t>送</w:t>
                      </w:r>
                      <w:r w:rsidRPr="0094256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：〒</w:t>
                      </w:r>
                      <w:r w:rsidR="00265DD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840</w:t>
                      </w:r>
                      <w:r w:rsidRPr="0094256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</w:t>
                      </w:r>
                      <w:r w:rsidR="00265DD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0813</w:t>
                      </w:r>
                      <w:r w:rsidRPr="0094256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265DD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佐賀</w:t>
                      </w:r>
                      <w:r w:rsidRPr="0094256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市</w:t>
                      </w:r>
                      <w:r w:rsidR="00265DD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唐人</w:t>
                      </w:r>
                      <w:r w:rsidRPr="0094256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2-</w:t>
                      </w:r>
                      <w:r w:rsidR="00265DD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7</w:t>
                      </w:r>
                      <w:r w:rsidRPr="0094256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-</w:t>
                      </w:r>
                      <w:r w:rsidR="00265DD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20</w:t>
                      </w:r>
                      <w:r w:rsidRPr="0094256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DE2" w:rsidRPr="00581EBE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 w:rsidR="00E75DE2" w:rsidRPr="00581EBE">
        <w:rPr>
          <w:rFonts w:ascii="ＭＳ ゴシック" w:eastAsia="ＭＳ ゴシック" w:hAnsi="ＭＳ ゴシック"/>
          <w:b/>
          <w:sz w:val="28"/>
          <w:szCs w:val="28"/>
        </w:rPr>
        <w:t>本銀行</w:t>
      </w:r>
      <w:r w:rsidR="00265DD5">
        <w:rPr>
          <w:rFonts w:ascii="ＭＳ ゴシック" w:eastAsia="ＭＳ ゴシック" w:hAnsi="ＭＳ ゴシック" w:hint="eastAsia"/>
          <w:b/>
          <w:sz w:val="28"/>
          <w:szCs w:val="28"/>
        </w:rPr>
        <w:t>佐賀</w:t>
      </w:r>
      <w:r w:rsidR="00E75DE2" w:rsidRPr="00581EBE">
        <w:rPr>
          <w:rFonts w:ascii="ＭＳ ゴシック" w:eastAsia="ＭＳ ゴシック" w:hAnsi="ＭＳ ゴシック" w:hint="eastAsia"/>
          <w:b/>
          <w:sz w:val="28"/>
          <w:szCs w:val="28"/>
        </w:rPr>
        <w:t>事務所</w:t>
      </w:r>
      <w:r w:rsidR="00265DD5">
        <w:rPr>
          <w:rFonts w:ascii="ＭＳ ゴシック" w:eastAsia="ＭＳ ゴシック" w:hAnsi="ＭＳ ゴシック"/>
          <w:b/>
          <w:sz w:val="28"/>
          <w:szCs w:val="28"/>
        </w:rPr>
        <w:t xml:space="preserve">　宛</w:t>
      </w:r>
    </w:p>
    <w:p w:rsidR="00E75DE2" w:rsidRPr="00581EBE" w:rsidRDefault="00E75DE2" w:rsidP="00E75DE2">
      <w:pPr>
        <w:ind w:left="187" w:right="-272" w:hanging="187"/>
        <w:rPr>
          <w:rFonts w:ascii="ＭＳ ゴシック" w:eastAsia="ＭＳ ゴシック" w:hAnsi="ＭＳ ゴシック"/>
          <w:spacing w:val="-8"/>
          <w:sz w:val="22"/>
        </w:rPr>
      </w:pPr>
    </w:p>
    <w:p w:rsidR="00E75DE2" w:rsidRDefault="00E75DE2" w:rsidP="00E75DE2">
      <w:pPr>
        <w:ind w:left="187" w:right="-272" w:hanging="187"/>
        <w:rPr>
          <w:rFonts w:ascii="ＭＳ ゴシック" w:eastAsia="ＭＳ ゴシック" w:hAnsi="ＭＳ ゴシック"/>
          <w:spacing w:val="-8"/>
          <w:sz w:val="22"/>
        </w:rPr>
      </w:pPr>
    </w:p>
    <w:p w:rsidR="00E75DE2" w:rsidRDefault="00E75DE2" w:rsidP="00E75DE2">
      <w:pPr>
        <w:ind w:left="187" w:right="-272" w:hanging="187"/>
        <w:rPr>
          <w:rFonts w:ascii="ＭＳ ゴシック" w:eastAsia="ＭＳ ゴシック" w:hAnsi="ＭＳ ゴシック"/>
          <w:spacing w:val="-8"/>
          <w:sz w:val="22"/>
        </w:rPr>
      </w:pPr>
    </w:p>
    <w:p w:rsidR="00E75DE2" w:rsidRDefault="00E75DE2" w:rsidP="00E75DE2">
      <w:pPr>
        <w:spacing w:line="520" w:lineRule="exact"/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 w:rsidRPr="006D6D22">
        <w:rPr>
          <w:rFonts w:ascii="ＭＳ ゴシック" w:eastAsia="ＭＳ ゴシック" w:hAnsi="ＭＳ ゴシック" w:hint="eastAsia"/>
          <w:b/>
          <w:spacing w:val="329"/>
          <w:kern w:val="0"/>
          <w:sz w:val="44"/>
          <w:szCs w:val="44"/>
          <w:fitText w:val="4840" w:id="113991168"/>
        </w:rPr>
        <w:t>講演依頼</w:t>
      </w:r>
      <w:r w:rsidRPr="006D6D22">
        <w:rPr>
          <w:rFonts w:ascii="ＭＳ ゴシック" w:eastAsia="ＭＳ ゴシック" w:hAnsi="ＭＳ ゴシック" w:hint="eastAsia"/>
          <w:b/>
          <w:kern w:val="0"/>
          <w:sz w:val="44"/>
          <w:szCs w:val="44"/>
          <w:fitText w:val="4840" w:id="113991168"/>
        </w:rPr>
        <w:t>書</w:t>
      </w:r>
    </w:p>
    <w:p w:rsidR="00E75DE2" w:rsidRPr="00581EBE" w:rsidRDefault="00265DD5" w:rsidP="00E75DE2">
      <w:pPr>
        <w:spacing w:line="360" w:lineRule="auto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依頼</w:t>
      </w:r>
      <w:r w:rsidR="00D9465C">
        <w:rPr>
          <w:rFonts w:ascii="ＭＳ ゴシック" w:eastAsia="ＭＳ ゴシック" w:hAnsi="ＭＳ ゴシック" w:hint="eastAsia"/>
          <w:sz w:val="24"/>
        </w:rPr>
        <w:t xml:space="preserve">日　　</w:t>
      </w:r>
      <w:r w:rsidR="00E75DE2" w:rsidRPr="00581EBE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  <w:r w:rsidR="00E75DE2" w:rsidRPr="00581EBE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111"/>
      </w:tblGrid>
      <w:tr w:rsidR="004251AA" w:rsidRPr="00581EBE" w:rsidTr="00433BC8">
        <w:trPr>
          <w:trHeight w:val="277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51AA" w:rsidRPr="00581EBE" w:rsidRDefault="004251AA" w:rsidP="008D6AC3">
            <w:pPr>
              <w:spacing w:before="100" w:beforeAutospacing="1" w:after="100" w:afterAutospacing="1"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1E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依頼者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433BC8" w:rsidRDefault="00433BC8" w:rsidP="004F2F07">
            <w:pPr>
              <w:spacing w:before="100" w:beforeAutospacing="1" w:after="100" w:afterAutospacing="1" w:line="280" w:lineRule="exact"/>
              <w:ind w:leftChars="54" w:left="113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4251AA" w:rsidRDefault="004251AA" w:rsidP="004F2F07">
            <w:pPr>
              <w:spacing w:before="100" w:beforeAutospacing="1" w:after="100" w:afterAutospacing="1" w:line="280" w:lineRule="exact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6D22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80" w:id="421201153"/>
              </w:rPr>
              <w:t>団</w:t>
            </w:r>
            <w:r w:rsidRPr="006D6D22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880" w:id="421201153"/>
                <w:lang w:eastAsia="zh-CN"/>
              </w:rPr>
              <w:t>体</w:t>
            </w:r>
            <w:r w:rsidRPr="006D6D22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880" w:id="421201153"/>
                <w:lang w:eastAsia="zh-CN"/>
              </w:rPr>
              <w:t>名</w:t>
            </w:r>
            <w:r w:rsidRPr="003F35B4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：</w:t>
            </w:r>
          </w:p>
          <w:p w:rsidR="00433BC8" w:rsidRPr="00581EBE" w:rsidRDefault="00433BC8" w:rsidP="004F2F07">
            <w:pPr>
              <w:spacing w:before="100" w:beforeAutospacing="1" w:after="100" w:afterAutospacing="1" w:line="280" w:lineRule="exact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251AA" w:rsidRDefault="00613072" w:rsidP="004F2F07">
            <w:pPr>
              <w:spacing w:before="100" w:beforeAutospacing="1" w:after="100" w:afterAutospacing="1" w:line="280" w:lineRule="exact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担当者名</w:t>
            </w:r>
            <w:r w:rsidR="004251AA" w:rsidRPr="00581E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4251AA" w:rsidRPr="00581EBE" w:rsidRDefault="004251AA" w:rsidP="004F2F07">
            <w:pPr>
              <w:spacing w:before="100" w:beforeAutospacing="1" w:after="100" w:afterAutospacing="1" w:line="280" w:lineRule="exact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51AA" w:rsidRDefault="00613072" w:rsidP="004F2F07">
            <w:pPr>
              <w:tabs>
                <w:tab w:val="left" w:pos="809"/>
              </w:tabs>
              <w:spacing w:before="100" w:beforeAutospacing="1" w:after="100" w:afterAutospacing="1" w:line="28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2F0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住</w:t>
            </w:r>
            <w:r w:rsidR="004F2F0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4251AA" w:rsidRPr="004F2F0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所</w:t>
            </w:r>
            <w:r w:rsidR="004251A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</w:t>
            </w:r>
            <w:r w:rsidR="004251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:rsidR="004251AA" w:rsidRPr="00581EBE" w:rsidRDefault="004251AA" w:rsidP="009B684B">
            <w:pPr>
              <w:spacing w:before="100" w:beforeAutospacing="1" w:after="100" w:afterAutospacing="1" w:line="28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251AA" w:rsidRPr="00581EBE" w:rsidRDefault="004F2F07" w:rsidP="003F35B4">
            <w:pPr>
              <w:spacing w:before="100" w:beforeAutospacing="1" w:after="100" w:afterAutospacing="1" w:line="280" w:lineRule="exact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2560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735" w:id="111872770"/>
              </w:rPr>
              <w:t>TE</w:t>
            </w:r>
            <w:r w:rsidRPr="00942560">
              <w:rPr>
                <w:rFonts w:ascii="ＭＳ ゴシック" w:eastAsia="ＭＳ ゴシック" w:hAnsi="ＭＳ ゴシック" w:hint="eastAsia"/>
                <w:kern w:val="0"/>
                <w:szCs w:val="21"/>
                <w:fitText w:val="735" w:id="111872770"/>
              </w:rPr>
              <w:t>L</w:t>
            </w:r>
            <w:r w:rsidRPr="0094256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4251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4251AA" w:rsidRPr="00581E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－　　  －　</w:t>
            </w:r>
          </w:p>
          <w:p w:rsidR="004251AA" w:rsidRDefault="004F2F07" w:rsidP="009B684B">
            <w:pPr>
              <w:spacing w:before="100" w:beforeAutospacing="1" w:after="100" w:afterAutospacing="1" w:line="280" w:lineRule="exact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2560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735" w:id="111872771"/>
              </w:rPr>
              <w:t>FA</w:t>
            </w:r>
            <w:r w:rsidRPr="00942560">
              <w:rPr>
                <w:rFonts w:ascii="ＭＳ ゴシック" w:eastAsia="ＭＳ ゴシック" w:hAnsi="ＭＳ ゴシック" w:hint="eastAsia"/>
                <w:kern w:val="0"/>
                <w:szCs w:val="21"/>
                <w:fitText w:val="735" w:id="111872771"/>
              </w:rPr>
              <w:t>X</w:t>
            </w:r>
            <w:r w:rsidRPr="0094256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4251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4251AA" w:rsidRPr="00581E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－　　  －　</w:t>
            </w:r>
          </w:p>
          <w:p w:rsidR="004251AA" w:rsidRPr="00581EBE" w:rsidRDefault="004F2F07" w:rsidP="004F2F07">
            <w:pPr>
              <w:spacing w:before="100" w:beforeAutospacing="1" w:after="100" w:afterAutospacing="1" w:line="280" w:lineRule="exact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E－mail</w:t>
            </w:r>
            <w:r w:rsidRPr="0094256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9B684B" w:rsidRPr="00581EBE" w:rsidTr="00613072">
        <w:trPr>
          <w:trHeight w:val="813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84B" w:rsidRPr="00581EBE" w:rsidRDefault="00613072" w:rsidP="00613072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講演会</w:t>
            </w:r>
            <w:r w:rsidR="009B684B" w:rsidRPr="00581E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の名称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84B" w:rsidRPr="00581EBE" w:rsidRDefault="009B684B" w:rsidP="004F2F07">
            <w:pPr>
              <w:spacing w:before="100" w:beforeAutospacing="1" w:after="100" w:afterAutospacing="1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B684B" w:rsidRPr="00581EBE" w:rsidTr="00613072">
        <w:trPr>
          <w:trHeight w:val="838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84B" w:rsidRPr="00581EBE" w:rsidRDefault="003F35B4" w:rsidP="00E75DE2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</w:t>
            </w:r>
            <w:r w:rsidR="009B684B" w:rsidRPr="00581E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テーマ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84B" w:rsidRPr="00581EBE" w:rsidRDefault="009B684B" w:rsidP="004F2F07">
            <w:pPr>
              <w:spacing w:before="100" w:beforeAutospacing="1" w:after="100" w:afterAutospacing="1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35B4" w:rsidRPr="00581EBE" w:rsidTr="00613072">
        <w:trPr>
          <w:trHeight w:val="112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5B4" w:rsidRPr="00581EBE" w:rsidRDefault="003F35B4" w:rsidP="00E75DE2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1E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時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5B4" w:rsidRPr="00581EBE" w:rsidRDefault="003F35B4" w:rsidP="00D9465C">
            <w:pPr>
              <w:spacing w:before="100" w:beforeAutospacing="1" w:after="100" w:afterAutospacing="1"/>
              <w:ind w:leftChars="54" w:left="113"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1E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</w:t>
            </w:r>
            <w:r w:rsidR="00D946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日（　　　曜日）</w:t>
            </w:r>
          </w:p>
          <w:p w:rsidR="003F35B4" w:rsidRPr="00581EBE" w:rsidRDefault="003F35B4" w:rsidP="00D9465C">
            <w:pPr>
              <w:spacing w:before="100" w:beforeAutospacing="1" w:after="100" w:afterAutospacing="1"/>
              <w:ind w:leftChars="54" w:left="113"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1E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：　　　～　　　：</w:t>
            </w:r>
          </w:p>
        </w:tc>
      </w:tr>
      <w:tr w:rsidR="003F35B4" w:rsidRPr="00581EBE" w:rsidTr="00613072">
        <w:trPr>
          <w:trHeight w:val="825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5B4" w:rsidRPr="00581EBE" w:rsidRDefault="003F35B4" w:rsidP="00E75DE2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対象者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5B4" w:rsidRPr="00581EBE" w:rsidRDefault="003F35B4" w:rsidP="004F2F07">
            <w:pPr>
              <w:spacing w:before="100" w:beforeAutospacing="1" w:after="100" w:afterAutospacing="1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35B4" w:rsidRPr="00581EBE" w:rsidTr="00613072">
        <w:trPr>
          <w:trHeight w:val="83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5B4" w:rsidRPr="00581EBE" w:rsidRDefault="003F35B4" w:rsidP="00E75DE2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参加予定人数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5B4" w:rsidRPr="00E75DE2" w:rsidRDefault="003F35B4" w:rsidP="004F2F07">
            <w:pPr>
              <w:spacing w:before="100" w:beforeAutospacing="1" w:after="100" w:afterAutospacing="1"/>
              <w:ind w:leftChars="54" w:left="113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3F35B4" w:rsidRPr="00581EBE" w:rsidTr="006D330C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5B4" w:rsidRPr="00581EBE" w:rsidRDefault="003F35B4" w:rsidP="00E75DE2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1E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講演場所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5B4" w:rsidRPr="00581EBE" w:rsidRDefault="006D330C" w:rsidP="004F2F07">
            <w:pPr>
              <w:spacing w:before="100" w:beforeAutospacing="1" w:after="100" w:afterAutospacing="1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1E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会場名</w:t>
            </w:r>
            <w:r w:rsidR="003F35B4" w:rsidRPr="00581EB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</w:t>
            </w:r>
          </w:p>
          <w:p w:rsidR="003F35B4" w:rsidRPr="00581EBE" w:rsidRDefault="006D330C" w:rsidP="004F2F07">
            <w:pPr>
              <w:spacing w:before="100" w:beforeAutospacing="1" w:after="100" w:afterAutospacing="1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6D22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660" w:id="113991171"/>
              </w:rPr>
              <w:t>住</w:t>
            </w:r>
            <w:r w:rsidRPr="006D6D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0" w:id="113991171"/>
              </w:rPr>
              <w:t>所</w:t>
            </w:r>
            <w:r w:rsidR="003F35B4" w:rsidRPr="00581E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3F35B4" w:rsidRPr="00581EBE" w:rsidRDefault="003F35B4" w:rsidP="004F2F07">
            <w:pPr>
              <w:spacing w:before="100" w:beforeAutospacing="1" w:after="100" w:afterAutospacing="1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6D22">
              <w:rPr>
                <w:rFonts w:ascii="ＭＳ ゴシック" w:eastAsia="ＭＳ ゴシック" w:hAnsi="ＭＳ ゴシック"/>
                <w:spacing w:val="150"/>
                <w:kern w:val="0"/>
                <w:sz w:val="22"/>
                <w:szCs w:val="22"/>
                <w:fitText w:val="660" w:id="113991172"/>
              </w:rPr>
              <w:t>TE</w:t>
            </w:r>
            <w:r w:rsidRPr="006D6D22">
              <w:rPr>
                <w:rFonts w:ascii="ＭＳ ゴシック" w:eastAsia="ＭＳ ゴシック" w:hAnsi="ＭＳ ゴシック"/>
                <w:kern w:val="0"/>
                <w:sz w:val="22"/>
                <w:szCs w:val="22"/>
                <w:fitText w:val="660" w:id="113991172"/>
              </w:rPr>
              <w:t>L</w:t>
            </w:r>
            <w:r w:rsidRPr="00581EB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</w:t>
            </w:r>
            <w:r w:rsidRPr="00581E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－　　</w:t>
            </w:r>
            <w:r w:rsidR="00D946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81E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</w:tr>
      <w:tr w:rsidR="006D330C" w:rsidRPr="00581EBE" w:rsidTr="006D330C">
        <w:trPr>
          <w:trHeight w:val="738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0C" w:rsidRDefault="006D330C" w:rsidP="00E75DE2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使用可能な設備</w:t>
            </w:r>
          </w:p>
          <w:p w:rsidR="006D330C" w:rsidRPr="004251AA" w:rsidRDefault="004251AA" w:rsidP="004251A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</w:t>
            </w:r>
            <w:r w:rsidR="006D330C" w:rsidRPr="004251A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該当に</w:t>
            </w:r>
            <w:r w:rsidRPr="004251A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○をつける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30C" w:rsidRPr="00581EBE" w:rsidRDefault="004251AA" w:rsidP="004F2F07">
            <w:pPr>
              <w:spacing w:before="100" w:beforeAutospacing="1" w:after="100" w:afterAutospacing="1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・プロジェクター　・スクリーン　・パソコン　・</w:t>
            </w:r>
            <w:r w:rsidR="00D946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ポインター</w:t>
            </w:r>
          </w:p>
        </w:tc>
      </w:tr>
      <w:tr w:rsidR="003F35B4" w:rsidRPr="00581EBE" w:rsidTr="00613072">
        <w:trPr>
          <w:trHeight w:val="841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35B4" w:rsidRPr="00581EBE" w:rsidRDefault="003F35B4" w:rsidP="00E75DE2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330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その他</w:t>
            </w:r>
            <w:r w:rsidRPr="00581EBE">
              <w:rPr>
                <w:rFonts w:ascii="ＭＳ ゴシック" w:eastAsia="ＭＳ ゴシック" w:hAnsi="ＭＳ ゴシック" w:hint="eastAsia"/>
                <w:sz w:val="22"/>
                <w:szCs w:val="22"/>
              </w:rPr>
              <w:br/>
              <w:t>ご希望等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5B4" w:rsidRDefault="003F35B4" w:rsidP="004F2F07">
            <w:pPr>
              <w:spacing w:before="100" w:beforeAutospacing="1" w:after="100" w:afterAutospacing="1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9465C" w:rsidRDefault="00D9465C" w:rsidP="004F2F07">
            <w:pPr>
              <w:spacing w:before="100" w:beforeAutospacing="1" w:after="100" w:afterAutospacing="1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9465C" w:rsidRDefault="00D9465C" w:rsidP="004F2F07">
            <w:pPr>
              <w:spacing w:before="100" w:beforeAutospacing="1" w:after="100" w:afterAutospacing="1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9465C" w:rsidRPr="00581EBE" w:rsidRDefault="00D9465C" w:rsidP="004F2F07">
            <w:pPr>
              <w:spacing w:before="100" w:beforeAutospacing="1" w:after="100" w:afterAutospacing="1"/>
              <w:ind w:leftChars="54" w:lef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23495" w:rsidRPr="00581EBE" w:rsidRDefault="004A60D7" w:rsidP="00E75DE2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248285</wp:posOffset>
                </wp:positionV>
                <wp:extent cx="5252085" cy="238125"/>
                <wp:effectExtent l="0" t="0" r="0" b="0"/>
                <wp:wrapNone/>
                <wp:docPr id="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D5" w:rsidRPr="00942560" w:rsidRDefault="00265DD5" w:rsidP="004F2F07">
                            <w:pPr>
                              <w:spacing w:line="260" w:lineRule="exact"/>
                              <w:ind w:leftChars="69" w:left="315" w:hanging="17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4256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 本依頼書の個人情報につきましては、事務連絡以外に使用することはありません。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24.8pt;margin-top:19.55pt;width:413.5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">
                <v:stroke dashstyle="1 1"/>
                <v:textbox inset="5.85pt,.7pt,5.85pt,.7pt">
                  <w:txbxContent>
                    <w:p w:rsidR="00265DD5" w:rsidRPr="00942560" w:rsidRDefault="00265DD5" w:rsidP="004F2F07">
                      <w:pPr>
                        <w:spacing w:line="260" w:lineRule="exact"/>
                        <w:ind w:leftChars="69" w:left="315" w:hanging="170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 w:rsidRPr="0094256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 本依頼書の個人情報につきましては、事務連絡以外に使用することはありません。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495" w:rsidRPr="00581EBE" w:rsidSect="00433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304" w:bottom="992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01" w:rsidRDefault="00C36201" w:rsidP="00903611">
      <w:r>
        <w:separator/>
      </w:r>
    </w:p>
  </w:endnote>
  <w:endnote w:type="continuationSeparator" w:id="0">
    <w:p w:rsidR="00C36201" w:rsidRDefault="00C36201" w:rsidP="0090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22" w:rsidRDefault="006D6D2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22" w:rsidRDefault="006D6D2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22" w:rsidRDefault="006D6D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01" w:rsidRDefault="00C36201" w:rsidP="00903611">
      <w:r>
        <w:separator/>
      </w:r>
    </w:p>
  </w:footnote>
  <w:footnote w:type="continuationSeparator" w:id="0">
    <w:p w:rsidR="00C36201" w:rsidRDefault="00C36201" w:rsidP="0090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22" w:rsidRDefault="006D6D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22" w:rsidRDefault="006D6D2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22" w:rsidRDefault="006D6D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D26"/>
    <w:multiLevelType w:val="singleLevel"/>
    <w:tmpl w:val="8D22DF0E"/>
    <w:lvl w:ilvl="0">
      <w:numFmt w:val="bullet"/>
      <w:lvlText w:val="※"/>
      <w:lvlJc w:val="left"/>
      <w:pPr>
        <w:tabs>
          <w:tab w:val="num" w:pos="660"/>
        </w:tabs>
        <w:ind w:left="660" w:hanging="300"/>
      </w:pPr>
      <w:rPr>
        <w:rFonts w:ascii="ＭＳ 明朝" w:eastAsia="ＭＳ 明朝" w:hAnsi="ＭＳ 明朝" w:hint="eastAsia"/>
      </w:rPr>
    </w:lvl>
  </w:abstractNum>
  <w:abstractNum w:abstractNumId="1">
    <w:nsid w:val="2A595F1D"/>
    <w:multiLevelType w:val="singleLevel"/>
    <w:tmpl w:val="3E080DCC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2">
    <w:nsid w:val="7A5C7281"/>
    <w:multiLevelType w:val="singleLevel"/>
    <w:tmpl w:val="36F6E696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Ｐゴシック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44"/>
    <w:rsid w:val="00013735"/>
    <w:rsid w:val="00027B38"/>
    <w:rsid w:val="000478D8"/>
    <w:rsid w:val="0019784C"/>
    <w:rsid w:val="002007E5"/>
    <w:rsid w:val="00203AC2"/>
    <w:rsid w:val="00220B92"/>
    <w:rsid w:val="00223495"/>
    <w:rsid w:val="00265DD5"/>
    <w:rsid w:val="002D4996"/>
    <w:rsid w:val="002E07D7"/>
    <w:rsid w:val="00371640"/>
    <w:rsid w:val="003B037D"/>
    <w:rsid w:val="003B2BFD"/>
    <w:rsid w:val="003F35B4"/>
    <w:rsid w:val="004251AA"/>
    <w:rsid w:val="00433BC8"/>
    <w:rsid w:val="004A60D7"/>
    <w:rsid w:val="004E371C"/>
    <w:rsid w:val="004F2F07"/>
    <w:rsid w:val="005062CC"/>
    <w:rsid w:val="00532025"/>
    <w:rsid w:val="0055083D"/>
    <w:rsid w:val="00553C30"/>
    <w:rsid w:val="005653C8"/>
    <w:rsid w:val="00581EBE"/>
    <w:rsid w:val="005A5536"/>
    <w:rsid w:val="005B1E44"/>
    <w:rsid w:val="00613072"/>
    <w:rsid w:val="00651AEB"/>
    <w:rsid w:val="00661556"/>
    <w:rsid w:val="00693660"/>
    <w:rsid w:val="006B12BB"/>
    <w:rsid w:val="006D330C"/>
    <w:rsid w:val="006D6D22"/>
    <w:rsid w:val="006E1D11"/>
    <w:rsid w:val="00712242"/>
    <w:rsid w:val="0074349F"/>
    <w:rsid w:val="00763F99"/>
    <w:rsid w:val="008012F2"/>
    <w:rsid w:val="008738E4"/>
    <w:rsid w:val="00890904"/>
    <w:rsid w:val="008D6AC3"/>
    <w:rsid w:val="008E7673"/>
    <w:rsid w:val="00902729"/>
    <w:rsid w:val="00903611"/>
    <w:rsid w:val="00942560"/>
    <w:rsid w:val="009B684B"/>
    <w:rsid w:val="00A32889"/>
    <w:rsid w:val="00A434DD"/>
    <w:rsid w:val="00A574C4"/>
    <w:rsid w:val="00A8360B"/>
    <w:rsid w:val="00AB038E"/>
    <w:rsid w:val="00AB3171"/>
    <w:rsid w:val="00AB7A20"/>
    <w:rsid w:val="00AD4D24"/>
    <w:rsid w:val="00B22B63"/>
    <w:rsid w:val="00BA7D95"/>
    <w:rsid w:val="00C1186E"/>
    <w:rsid w:val="00C17367"/>
    <w:rsid w:val="00C36201"/>
    <w:rsid w:val="00C46136"/>
    <w:rsid w:val="00CB028C"/>
    <w:rsid w:val="00CD44C5"/>
    <w:rsid w:val="00D30D1C"/>
    <w:rsid w:val="00D77147"/>
    <w:rsid w:val="00D9465C"/>
    <w:rsid w:val="00D96EF3"/>
    <w:rsid w:val="00DB6B85"/>
    <w:rsid w:val="00E75DE2"/>
    <w:rsid w:val="00EA7326"/>
    <w:rsid w:val="00F23A68"/>
    <w:rsid w:val="00F2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spacing w:line="280" w:lineRule="exact"/>
      <w:ind w:firstLine="180"/>
    </w:pPr>
  </w:style>
  <w:style w:type="paragraph" w:styleId="a7">
    <w:name w:val="Balloon Text"/>
    <w:basedOn w:val="a"/>
    <w:semiHidden/>
    <w:rsid w:val="00F2473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36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0361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9036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0361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spacing w:line="280" w:lineRule="exact"/>
      <w:ind w:firstLine="180"/>
    </w:pPr>
  </w:style>
  <w:style w:type="paragraph" w:styleId="a7">
    <w:name w:val="Balloon Text"/>
    <w:basedOn w:val="a"/>
    <w:semiHidden/>
    <w:rsid w:val="00F2473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36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0361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9036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036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D152397B.dotm</Template>
  <TotalTime>0</TotalTime>
  <Pages>1</Pages>
  <Words>146</Words>
  <Characters>124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2019-06-04T01:16:00Z</dcterms:created>
  <dcterms:modified xsi:type="dcterms:W3CDTF">2019-06-04T01:16:00Z</dcterms:modified>
</cp:coreProperties>
</file>