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5" w:rsidRPr="00ED435F" w:rsidRDefault="00F152FC" w:rsidP="006808C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1047750" cy="4000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85F" w:rsidRDefault="00D7685F" w:rsidP="00D76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pt;margin-top:-14.25pt;width:8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" fillcolor="window" stroked="f" strokeweight=".5pt">
                <v:path arrowok="t"/>
                <v:textbox>
                  <w:txbxContent>
                    <w:p w:rsidR="00D7685F" w:rsidRDefault="00D7685F" w:rsidP="00D76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360FA6">
        <w:rPr>
          <w:rFonts w:ascii="ＭＳ ゴシック" w:eastAsia="ＭＳ ゴシック" w:hAnsi="ＭＳ ゴシック" w:hint="eastAsia"/>
          <w:b/>
          <w:sz w:val="36"/>
          <w:szCs w:val="36"/>
        </w:rPr>
        <w:t>「くらしの</w:t>
      </w:r>
      <w:r w:rsidR="003B3A23">
        <w:rPr>
          <w:rFonts w:ascii="ＭＳ ゴシック" w:eastAsia="ＭＳ ゴシック" w:hAnsi="ＭＳ ゴシック" w:hint="eastAsia"/>
          <w:b/>
          <w:sz w:val="36"/>
          <w:szCs w:val="36"/>
        </w:rPr>
        <w:t>出前講座</w:t>
      </w:r>
      <w:r w:rsidR="00360FA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3B3A23">
        <w:rPr>
          <w:rFonts w:ascii="ＭＳ ゴシック" w:eastAsia="ＭＳ ゴシック" w:hAnsi="ＭＳ ゴシック" w:hint="eastAsia"/>
          <w:b/>
          <w:sz w:val="36"/>
          <w:szCs w:val="36"/>
        </w:rPr>
        <w:t>申込</w:t>
      </w:r>
      <w:r w:rsidR="006808C5" w:rsidRPr="00ED435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6808C5" w:rsidRPr="00ED435F" w:rsidRDefault="002D3BCC" w:rsidP="006808C5">
      <w:pPr>
        <w:jc w:val="righ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A414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808C5" w:rsidRPr="00ED435F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ED43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A414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808C5" w:rsidRPr="00ED435F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6A414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808C5" w:rsidRPr="00ED435F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2D3BCC" w:rsidRPr="00ED435F" w:rsidRDefault="00F152FC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49530</wp:posOffset>
                </wp:positionV>
                <wp:extent cx="2703830" cy="275590"/>
                <wp:effectExtent l="10795" t="5715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830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9E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3pt;margin-top:3.9pt;width:212.9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U8iQIAAB8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808C5" w:rsidRPr="00ED435F">
        <w:rPr>
          <w:rFonts w:ascii="ＭＳ ゴシック" w:eastAsia="ＭＳ ゴシック" w:hAnsi="ＭＳ ゴシック" w:hint="eastAsia"/>
          <w:sz w:val="22"/>
          <w:szCs w:val="22"/>
        </w:rPr>
        <w:t>佐賀県くらしの安全安心課長</w:t>
      </w:r>
      <w:r w:rsidR="002D3B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ＦＡＸ番号:０９５２－２４－９５６７</w:t>
      </w:r>
    </w:p>
    <w:p w:rsidR="006808C5" w:rsidRPr="0055193F" w:rsidRDefault="006808C5">
      <w:pPr>
        <w:rPr>
          <w:rFonts w:ascii="ＭＳ ゴシック" w:eastAsia="ＭＳ ゴシック" w:hAnsi="ＭＳ ゴシック"/>
          <w:sz w:val="22"/>
          <w:szCs w:val="22"/>
        </w:rPr>
      </w:pPr>
      <w:r w:rsidRPr="00ED435F">
        <w:rPr>
          <w:rFonts w:ascii="ＭＳ ゴシック" w:eastAsia="ＭＳ ゴシック" w:hAnsi="ＭＳ ゴシック" w:hint="eastAsia"/>
          <w:sz w:val="22"/>
          <w:szCs w:val="22"/>
        </w:rPr>
        <w:t>佐賀県金融広報委員会事務局長</w:t>
      </w:r>
      <w:r w:rsidR="008B4947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  <w:r w:rsidR="002D3BCC">
        <w:rPr>
          <w:rFonts w:ascii="ＭＳ ゴシック" w:eastAsia="ＭＳ ゴシック" w:hAnsi="ＭＳ ゴシック" w:hint="eastAsia"/>
          <w:sz w:val="22"/>
          <w:szCs w:val="22"/>
        </w:rPr>
        <w:t xml:space="preserve">　　Ｅm</w:t>
      </w:r>
      <w:r w:rsidR="002D3BCC">
        <w:rPr>
          <w:rFonts w:ascii="ＭＳ ゴシック" w:eastAsia="ＭＳ ゴシック" w:hAnsi="ＭＳ ゴシック"/>
          <w:sz w:val="22"/>
          <w:szCs w:val="22"/>
        </w:rPr>
        <w:t>ail</w:t>
      </w:r>
      <w:r w:rsidR="002D3BCC">
        <w:rPr>
          <w:rFonts w:ascii="ＭＳ ゴシック" w:eastAsia="ＭＳ ゴシック" w:hAnsi="ＭＳ ゴシック" w:hint="eastAsia"/>
          <w:sz w:val="22"/>
          <w:szCs w:val="22"/>
        </w:rPr>
        <w:t>：kurashianzen@pref.saga.lg.jp</w:t>
      </w:r>
    </w:p>
    <w:tbl>
      <w:tblPr>
        <w:tblW w:w="8291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031"/>
      </w:tblGrid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F66ECA" w:rsidP="00680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申込者</w:t>
            </w:r>
            <w:r w:rsid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所在地（</w:t>
            </w:r>
            <w:r w:rsidR="006808C5"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  <w:r w:rsid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Default="00DF6ED2" w:rsidP="006A41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DF6ED2" w:rsidRPr="00ED435F" w:rsidRDefault="00DF6ED2" w:rsidP="006A414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F66ECA" w:rsidP="00680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申込者</w:t>
            </w:r>
            <w:r w:rsidR="003B3A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氏名・</w:t>
            </w:r>
            <w:r w:rsidR="006808C5"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</w:t>
            </w:r>
            <w:r w:rsid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（代表者名）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A41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3B3A2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A41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80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A41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80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連絡先ファクス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ED43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808C5" w:rsidRPr="00ED435F" w:rsidTr="00F66ECA">
        <w:trPr>
          <w:trHeight w:val="402"/>
          <w:jc w:val="right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80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C5" w:rsidRPr="00ED435F" w:rsidRDefault="006808C5" w:rsidP="006A41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08C5" w:rsidRPr="00586762" w:rsidRDefault="006808C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808C5" w:rsidRPr="00ED435F" w:rsidRDefault="00360FA6" w:rsidP="00360FA6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くらしの</w:t>
      </w:r>
      <w:r w:rsidR="006808C5" w:rsidRPr="00ED435F">
        <w:rPr>
          <w:rFonts w:ascii="ＭＳ ゴシック" w:eastAsia="ＭＳ ゴシック" w:hAnsi="ＭＳ ゴシック" w:hint="eastAsia"/>
          <w:sz w:val="22"/>
          <w:szCs w:val="22"/>
        </w:rPr>
        <w:t>出前講座を次のとおり申し込みます。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1303"/>
        <w:gridCol w:w="1085"/>
        <w:gridCol w:w="7087"/>
      </w:tblGrid>
      <w:tr w:rsidR="002D3BCC" w:rsidRPr="00ED435F" w:rsidTr="002D3BCC">
        <w:trPr>
          <w:trHeight w:val="435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開催希望日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第1希望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BCC" w:rsidRPr="00ED435F" w:rsidRDefault="002D3BCC" w:rsidP="00A23A7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令和　　　　年　　　月　　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　　／　　　　時　　　分　～　　　時　　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2D3BCC" w:rsidRPr="00ED435F" w:rsidTr="002D3BCC">
        <w:trPr>
          <w:trHeight w:val="406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ED435F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BCC" w:rsidRDefault="002D3BCC" w:rsidP="00A23A7A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年　　　月　　　日（　　　）　　／　　　　時　　　分　～　　　時　　　分</w:t>
            </w: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ind w:left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6A4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6A4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6A4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受講予定者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数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8F65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6A4146" w:rsidRDefault="002D3BCC" w:rsidP="003B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3BCC" w:rsidRPr="002D3BCC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年齢層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6A4146" w:rsidRDefault="002D3BCC" w:rsidP="008F65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2D3BCC" w:rsidRPr="00ED435F" w:rsidTr="00044FC6">
        <w:trPr>
          <w:trHeight w:val="405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  <w:p w:rsidR="002D3BCC" w:rsidRPr="00ED435F" w:rsidRDefault="002D3BCC" w:rsidP="00ED43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希望の講座内容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学習内容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消費者教育　　　金銭教育　　　生活設計　　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金融経済</w:t>
            </w:r>
          </w:p>
        </w:tc>
      </w:tr>
      <w:tr w:rsidR="002D3BCC" w:rsidRPr="00ED435F" w:rsidTr="00044FC6">
        <w:trPr>
          <w:trHeight w:val="1072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3BCC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講座の</w:t>
            </w:r>
          </w:p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CC" w:rsidRPr="00ED435F" w:rsidRDefault="002D3BCC" w:rsidP="006A4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BCC" w:rsidRPr="00ED435F" w:rsidTr="002D3BCC">
        <w:trPr>
          <w:trHeight w:val="405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ED4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講師の希望　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3BCC" w:rsidRPr="00ED435F" w:rsidRDefault="002D3BCC" w:rsidP="008B494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あ　り　（　　　　　　　　　　　　　　　　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／　　　　　　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</w:t>
            </w:r>
          </w:p>
        </w:tc>
      </w:tr>
      <w:tr w:rsidR="002D3BCC" w:rsidRPr="00ED435F" w:rsidTr="00CC612E">
        <w:trPr>
          <w:trHeight w:val="285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ED435F" w:rsidRDefault="002D3BCC" w:rsidP="002D3BC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BCC" w:rsidRPr="002D3BCC" w:rsidRDefault="00CC612E" w:rsidP="002D3BC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ＤＶＤ視聴できる設備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D3BCC" w:rsidRPr="00CC612E" w:rsidRDefault="00CC612E" w:rsidP="00CC612E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C61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あ　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CC61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／　　　　　　な　し</w:t>
            </w:r>
          </w:p>
        </w:tc>
      </w:tr>
      <w:tr w:rsidR="00CC612E" w:rsidRPr="00ED435F" w:rsidTr="00CC612E">
        <w:trPr>
          <w:trHeight w:val="819"/>
        </w:trPr>
        <w:tc>
          <w:tcPr>
            <w:tcW w:w="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12E" w:rsidRPr="00ED435F" w:rsidRDefault="00CC612E" w:rsidP="002D3BCC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12E" w:rsidRPr="00ED435F" w:rsidRDefault="00CC612E" w:rsidP="002D3BCC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D43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C612E" w:rsidRDefault="00CC612E" w:rsidP="00CC612E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上記のほか、特に資料等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の要望</w:t>
            </w: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があれば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</w:t>
            </w:r>
            <w:r w:rsidRPr="002D3BC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記入ください。</w:t>
            </w:r>
          </w:p>
        </w:tc>
      </w:tr>
    </w:tbl>
    <w:p w:rsidR="00ED435F" w:rsidRDefault="0055193F" w:rsidP="0055193F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この申込書</w:t>
      </w:r>
      <w:r w:rsidR="00ED435F" w:rsidRPr="00ED435F">
        <w:rPr>
          <w:rFonts w:ascii="ＭＳ ゴシック" w:eastAsia="ＭＳ ゴシック" w:hAnsi="ＭＳ ゴシック" w:hint="eastAsia"/>
          <w:szCs w:val="21"/>
        </w:rPr>
        <w:t>によって取得した個人情報は、講座関連の連絡以外には使用いたしません。</w:t>
      </w:r>
    </w:p>
    <w:p w:rsidR="0055193F" w:rsidRDefault="0055193F" w:rsidP="0055193F">
      <w:pPr>
        <w:ind w:right="840"/>
        <w:rPr>
          <w:rFonts w:ascii="ＭＳ ゴシック" w:eastAsia="ＭＳ ゴシック" w:hAnsi="ＭＳ ゴシック" w:hint="eastAsia"/>
          <w:szCs w:val="21"/>
        </w:rPr>
      </w:pPr>
    </w:p>
    <w:p w:rsidR="00360FA6" w:rsidRPr="00410F55" w:rsidRDefault="00410F55" w:rsidP="00410F55">
      <w:pPr>
        <w:ind w:right="-24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＊＊＊＊＊＊＊＊＊＊＊＊＊＊＊＊＊　以下担当課記入欄　＊＊＊＊＊＊＊＊＊＊＊＊＊＊＊＊＊＊</w:t>
      </w:r>
    </w:p>
    <w:p w:rsidR="00410F55" w:rsidRDefault="00410F55" w:rsidP="00360FA6">
      <w:pPr>
        <w:ind w:right="-24"/>
        <w:jc w:val="left"/>
        <w:rPr>
          <w:rFonts w:ascii="ＭＳ ゴシック" w:eastAsia="ＭＳ ゴシック" w:hAnsi="ＭＳ ゴシック" w:hint="eastAsia"/>
          <w:szCs w:val="21"/>
        </w:rPr>
      </w:pPr>
    </w:p>
    <w:p w:rsidR="00410F55" w:rsidRDefault="002D3BCC" w:rsidP="00360FA6">
      <w:pPr>
        <w:ind w:right="-24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72A4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0F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2A4E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410F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2A4E">
        <w:rPr>
          <w:rFonts w:ascii="ＭＳ ゴシック" w:eastAsia="ＭＳ ゴシック" w:hAnsi="ＭＳ ゴシック" w:hint="eastAsia"/>
          <w:szCs w:val="21"/>
        </w:rPr>
        <w:t xml:space="preserve">　月　　</w:t>
      </w:r>
      <w:r w:rsidR="00410F55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410F55" w:rsidRPr="00972A4E" w:rsidRDefault="00410F55" w:rsidP="00E12792">
      <w:pPr>
        <w:ind w:right="-24"/>
        <w:jc w:val="left"/>
        <w:rPr>
          <w:rFonts w:ascii="ＭＳ ゴシック" w:eastAsia="ＭＳ ゴシック" w:hAnsi="ＭＳ ゴシック" w:hint="eastAsia"/>
          <w:szCs w:val="21"/>
        </w:rPr>
      </w:pPr>
      <w:r w:rsidRPr="00972A4E">
        <w:rPr>
          <w:rFonts w:ascii="ＭＳ ゴシック" w:eastAsia="ＭＳ ゴシック" w:hAnsi="ＭＳ ゴシック" w:hint="eastAsia"/>
          <w:szCs w:val="21"/>
        </w:rPr>
        <w:t>佐賀県くらしの安全安心課</w:t>
      </w:r>
      <w:r w:rsidR="00972A4E" w:rsidRPr="00972A4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</w:p>
    <w:p w:rsidR="00410F55" w:rsidRPr="00E12792" w:rsidRDefault="00410F55" w:rsidP="00360FA6">
      <w:pPr>
        <w:ind w:right="-24"/>
        <w:jc w:val="left"/>
        <w:rPr>
          <w:rFonts w:ascii="ＭＳ ゴシック" w:eastAsia="ＭＳ ゴシック" w:hAnsi="ＭＳ ゴシック" w:hint="eastAsia"/>
          <w:szCs w:val="21"/>
        </w:rPr>
      </w:pPr>
    </w:p>
    <w:p w:rsidR="00E12792" w:rsidRPr="00E12792" w:rsidRDefault="00E12792" w:rsidP="00E12792">
      <w:pPr>
        <w:ind w:right="-24"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E12792">
        <w:rPr>
          <w:rFonts w:ascii="ＭＳ ゴシック" w:eastAsia="ＭＳ ゴシック" w:hAnsi="ＭＳ ゴシック" w:hint="eastAsia"/>
          <w:szCs w:val="21"/>
        </w:rPr>
        <w:t>申込みいただいた出前講座は、上記の内容で決定しましたのでお知らせします。</w:t>
      </w:r>
    </w:p>
    <w:p w:rsidR="00E12792" w:rsidRPr="00E12792" w:rsidRDefault="00E12792" w:rsidP="00E12792">
      <w:pPr>
        <w:ind w:right="-24"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E12792">
        <w:rPr>
          <w:rFonts w:ascii="ＭＳ ゴシック" w:eastAsia="ＭＳ ゴシック" w:hAnsi="ＭＳ ゴシック" w:hint="eastAsia"/>
          <w:szCs w:val="21"/>
        </w:rPr>
        <w:t>□ 講師は、（</w:t>
      </w:r>
      <w:r w:rsidRPr="00E12792">
        <w:rPr>
          <w:rFonts w:ascii="ＭＳ ゴシック" w:eastAsia="ＭＳ ゴシック" w:hAnsi="ＭＳ ゴシック" w:hint="eastAsia"/>
          <w:szCs w:val="21"/>
          <w:vertAlign w:val="superscript"/>
        </w:rPr>
        <w:t>所属：</w:t>
      </w:r>
      <w:r w:rsidRPr="00E12792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E12792">
        <w:rPr>
          <w:rFonts w:ascii="ＭＳ ゴシック" w:eastAsia="ＭＳ ゴシック" w:hAnsi="ＭＳ ゴシック" w:hint="eastAsia"/>
          <w:szCs w:val="21"/>
        </w:rPr>
        <w:t>／</w:t>
      </w:r>
      <w:r w:rsidRPr="00E12792">
        <w:rPr>
          <w:rFonts w:ascii="ＭＳ ゴシック" w:eastAsia="ＭＳ ゴシック" w:hAnsi="ＭＳ ゴシック" w:hint="eastAsia"/>
          <w:szCs w:val="21"/>
          <w:vertAlign w:val="superscript"/>
        </w:rPr>
        <w:t>氏名：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E12792">
        <w:rPr>
          <w:rFonts w:ascii="ＭＳ ゴシック" w:eastAsia="ＭＳ ゴシック" w:hAnsi="ＭＳ ゴシック" w:hint="eastAsia"/>
          <w:szCs w:val="21"/>
        </w:rPr>
        <w:t xml:space="preserve"> ）に決定いたしました。</w:t>
      </w:r>
    </w:p>
    <w:p w:rsidR="00E12792" w:rsidRPr="00360FA6" w:rsidRDefault="00E12792" w:rsidP="00E12792">
      <w:pPr>
        <w:ind w:right="-24"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E12792">
        <w:rPr>
          <w:rFonts w:ascii="ＭＳ ゴシック" w:eastAsia="ＭＳ ゴシック" w:hAnsi="ＭＳ ゴシック" w:hint="eastAsia"/>
          <w:szCs w:val="21"/>
        </w:rPr>
        <w:t>□ 講師については、決まり次第ご連絡いたします。</w:t>
      </w:r>
    </w:p>
    <w:sectPr w:rsidR="00E12792" w:rsidRPr="00360FA6" w:rsidSect="00CC612E">
      <w:pgSz w:w="11906" w:h="16838" w:code="9"/>
      <w:pgMar w:top="1134" w:right="1077" w:bottom="1134" w:left="107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58" w:rsidRDefault="00262758" w:rsidP="00316F96">
      <w:r>
        <w:separator/>
      </w:r>
    </w:p>
  </w:endnote>
  <w:endnote w:type="continuationSeparator" w:id="0">
    <w:p w:rsidR="00262758" w:rsidRDefault="00262758" w:rsidP="003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58" w:rsidRDefault="00262758" w:rsidP="00316F96">
      <w:r>
        <w:separator/>
      </w:r>
    </w:p>
  </w:footnote>
  <w:footnote w:type="continuationSeparator" w:id="0">
    <w:p w:rsidR="00262758" w:rsidRDefault="00262758" w:rsidP="0031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5"/>
    <w:rsid w:val="00024D34"/>
    <w:rsid w:val="00033EFD"/>
    <w:rsid w:val="00044FC6"/>
    <w:rsid w:val="0010741B"/>
    <w:rsid w:val="00154FCF"/>
    <w:rsid w:val="0016117E"/>
    <w:rsid w:val="00262758"/>
    <w:rsid w:val="002B5B2B"/>
    <w:rsid w:val="002C18A3"/>
    <w:rsid w:val="002D3BCC"/>
    <w:rsid w:val="00316F96"/>
    <w:rsid w:val="00360C89"/>
    <w:rsid w:val="00360FA6"/>
    <w:rsid w:val="00364162"/>
    <w:rsid w:val="00392AAF"/>
    <w:rsid w:val="003B3A23"/>
    <w:rsid w:val="00410F55"/>
    <w:rsid w:val="004C35A9"/>
    <w:rsid w:val="0055193F"/>
    <w:rsid w:val="00586762"/>
    <w:rsid w:val="00594A9B"/>
    <w:rsid w:val="005A3B38"/>
    <w:rsid w:val="005F4F3C"/>
    <w:rsid w:val="00622AB0"/>
    <w:rsid w:val="00670100"/>
    <w:rsid w:val="006808C5"/>
    <w:rsid w:val="006A15D2"/>
    <w:rsid w:val="006A4146"/>
    <w:rsid w:val="006B789A"/>
    <w:rsid w:val="00701A72"/>
    <w:rsid w:val="00754A0A"/>
    <w:rsid w:val="007A6FE2"/>
    <w:rsid w:val="007F66BC"/>
    <w:rsid w:val="00873BEF"/>
    <w:rsid w:val="008B4947"/>
    <w:rsid w:val="008F65B4"/>
    <w:rsid w:val="00972A4E"/>
    <w:rsid w:val="00A23A7A"/>
    <w:rsid w:val="00A3407A"/>
    <w:rsid w:val="00AF1C46"/>
    <w:rsid w:val="00BB256B"/>
    <w:rsid w:val="00BC5F48"/>
    <w:rsid w:val="00BF3E18"/>
    <w:rsid w:val="00C26B36"/>
    <w:rsid w:val="00CC612E"/>
    <w:rsid w:val="00D7685F"/>
    <w:rsid w:val="00DF4DAF"/>
    <w:rsid w:val="00DF6ED2"/>
    <w:rsid w:val="00E12792"/>
    <w:rsid w:val="00ED3B40"/>
    <w:rsid w:val="00ED435F"/>
    <w:rsid w:val="00EF1D3B"/>
    <w:rsid w:val="00F152FC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3DBF6-EC28-4855-9F5B-FB8CDB5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43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6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6F96"/>
    <w:rPr>
      <w:kern w:val="2"/>
      <w:sz w:val="21"/>
      <w:szCs w:val="24"/>
    </w:rPr>
  </w:style>
  <w:style w:type="paragraph" w:styleId="a6">
    <w:name w:val="footer"/>
    <w:basedOn w:val="a"/>
    <w:link w:val="a7"/>
    <w:rsid w:val="00316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6F96"/>
    <w:rPr>
      <w:kern w:val="2"/>
      <w:sz w:val="21"/>
      <w:szCs w:val="24"/>
    </w:rPr>
  </w:style>
  <w:style w:type="table" w:styleId="a8">
    <w:name w:val="Table Grid"/>
    <w:basedOn w:val="a1"/>
    <w:rsid w:val="0036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FD8C1C5D.dotm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出前講座申込み書</vt:lpstr>
      <vt:lpstr>出前講座申込み書</vt:lpstr>
    </vt:vector>
  </TitlesOfParts>
  <Company>佐賀県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出前講座申込み書</dc:title>
  <dc:subject/>
  <dc:creator>佐賀県</dc:creator>
  <cp:keywords/>
  <cp:lastModifiedBy>2016</cp:lastModifiedBy>
  <cp:revision>2</cp:revision>
  <cp:lastPrinted>2019-05-23T04:45:00Z</cp:lastPrinted>
  <dcterms:created xsi:type="dcterms:W3CDTF">2020-05-12T06:44:00Z</dcterms:created>
  <dcterms:modified xsi:type="dcterms:W3CDTF">2020-05-12T06:44:00Z</dcterms:modified>
</cp:coreProperties>
</file>