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96" w:rsidRDefault="00E47947" w:rsidP="00702D3C">
      <w:pPr>
        <w:pStyle w:val="Web"/>
        <w:spacing w:before="0" w:beforeAutospacing="0" w:after="0" w:afterAutospacing="0" w:line="180" w:lineRule="atLeast"/>
        <w:ind w:left="456" w:hangingChars="200" w:hanging="45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-180975</wp:posOffset>
                </wp:positionV>
                <wp:extent cx="2171700" cy="752475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93A" w:rsidRPr="002475CE" w:rsidRDefault="00E3393A" w:rsidP="002475C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2475C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日本銀行富山事務所</w:t>
                            </w:r>
                            <w:r w:rsidRPr="002475C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475C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宛</w:t>
                            </w:r>
                          </w:p>
                          <w:p w:rsidR="00E3393A" w:rsidRPr="001C4A92" w:rsidRDefault="00E3393A" w:rsidP="002475CE">
                            <w:pPr>
                              <w:spacing w:line="320" w:lineRule="exact"/>
                              <w:ind w:firstLineChars="50" w:firstLine="134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C4A9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(ﾒｰﾙ)</w:t>
                            </w:r>
                            <w:r w:rsidRPr="001C4A92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 toyama@boj.or.jp</w:t>
                            </w:r>
                          </w:p>
                          <w:p w:rsidR="00E3393A" w:rsidRDefault="00E3393A" w:rsidP="002475CE">
                            <w:pPr>
                              <w:spacing w:line="320" w:lineRule="exact"/>
                              <w:ind w:firstLineChars="50" w:firstLine="134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1C4A9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(</w:t>
                            </w:r>
                            <w:r w:rsidRPr="001C4A9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1C4A9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)</w:t>
                            </w:r>
                            <w:r w:rsidRPr="001C4A92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 07</w:t>
                            </w:r>
                            <w:r w:rsidRPr="001C4A9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6-494-1158</w:t>
                            </w:r>
                          </w:p>
                          <w:p w:rsidR="00E3393A" w:rsidRPr="001C4A92" w:rsidRDefault="00E3393A" w:rsidP="002475CE">
                            <w:pPr>
                              <w:spacing w:line="320" w:lineRule="exact"/>
                              <w:ind w:firstLineChars="50" w:firstLine="135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-14.25pt;width:171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" filled="f">
                <v:textbox>
                  <w:txbxContent>
                    <w:p w:rsidR="00E3393A" w:rsidRPr="002475CE" w:rsidRDefault="00E3393A" w:rsidP="002475CE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2475C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日本銀行富山事務所</w:t>
                      </w:r>
                      <w:r w:rsidRPr="002475C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 </w:t>
                      </w:r>
                      <w:r w:rsidRPr="002475C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宛</w:t>
                      </w:r>
                    </w:p>
                    <w:p w:rsidR="00E3393A" w:rsidRPr="001C4A92" w:rsidRDefault="00E3393A" w:rsidP="002475CE">
                      <w:pPr>
                        <w:spacing w:line="320" w:lineRule="exact"/>
                        <w:ind w:firstLineChars="50" w:firstLine="134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C4A9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(ﾒｰﾙ)</w:t>
                      </w:r>
                      <w:r w:rsidRPr="001C4A92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 toyama@boj.or.jp</w:t>
                      </w:r>
                    </w:p>
                    <w:p w:rsidR="00E3393A" w:rsidRDefault="00E3393A" w:rsidP="002475CE">
                      <w:pPr>
                        <w:spacing w:line="320" w:lineRule="exact"/>
                        <w:ind w:firstLineChars="50" w:firstLine="134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1C4A9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(</w:t>
                      </w:r>
                      <w:r w:rsidRPr="001C4A9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</w:t>
                      </w:r>
                      <w:r w:rsidRPr="001C4A9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)</w:t>
                      </w:r>
                      <w:r w:rsidRPr="001C4A92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 07</w:t>
                      </w:r>
                      <w:r w:rsidRPr="001C4A9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6-494-1158</w:t>
                      </w:r>
                    </w:p>
                    <w:p w:rsidR="00E3393A" w:rsidRPr="001C4A92" w:rsidRDefault="00E3393A" w:rsidP="002475CE">
                      <w:pPr>
                        <w:spacing w:line="320" w:lineRule="exact"/>
                        <w:ind w:firstLineChars="50" w:firstLine="135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DB1" w:rsidRDefault="00406DB1" w:rsidP="00702D3C">
      <w:pPr>
        <w:pStyle w:val="Web"/>
        <w:spacing w:before="0" w:beforeAutospacing="0" w:after="0" w:afterAutospacing="0" w:line="180" w:lineRule="atLeast"/>
        <w:ind w:left="456" w:hangingChars="200" w:hanging="456"/>
      </w:pPr>
    </w:p>
    <w:p w:rsidR="007D0B83" w:rsidRDefault="007D0B83" w:rsidP="00A1711D">
      <w:pPr>
        <w:pStyle w:val="Web"/>
        <w:spacing w:before="0" w:beforeAutospacing="0" w:after="0" w:afterAutospacing="0" w:line="180" w:lineRule="atLeast"/>
        <w:ind w:leftChars="3221" w:left="6383" w:firstLineChars="200" w:firstLine="45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1C4A92" w:rsidRPr="007D0B83" w:rsidRDefault="001C4A92" w:rsidP="00A1711D">
      <w:pPr>
        <w:pStyle w:val="Web"/>
        <w:spacing w:before="0" w:beforeAutospacing="0" w:after="0" w:afterAutospacing="0" w:line="180" w:lineRule="atLeast"/>
        <w:ind w:leftChars="3221" w:left="6383" w:firstLineChars="200" w:firstLine="456"/>
        <w:rPr>
          <w:rFonts w:ascii="ＭＳ ゴシック" w:eastAsia="ＭＳ ゴシック" w:hAnsi="ＭＳ ゴシック"/>
        </w:rPr>
      </w:pPr>
    </w:p>
    <w:p w:rsidR="00406DB1" w:rsidRDefault="00315184" w:rsidP="00315184">
      <w:pPr>
        <w:pStyle w:val="Web"/>
        <w:spacing w:before="0" w:beforeAutospacing="0" w:after="0" w:afterAutospacing="0" w:line="180" w:lineRule="atLeast"/>
        <w:ind w:left="960" w:hangingChars="200" w:hanging="9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C4A92">
        <w:rPr>
          <w:rFonts w:ascii="ＭＳ ゴシック" w:eastAsia="ＭＳ ゴシック" w:hAnsi="ＭＳ ゴシック" w:hint="eastAsia"/>
          <w:spacing w:val="66"/>
          <w:sz w:val="36"/>
          <w:szCs w:val="36"/>
          <w:fitText w:val="3310" w:id="-331094271"/>
        </w:rPr>
        <w:t>講師派遣依頼</w:t>
      </w:r>
      <w:r w:rsidR="00406DB1" w:rsidRPr="001C4A92">
        <w:rPr>
          <w:rFonts w:ascii="ＭＳ ゴシック" w:eastAsia="ＭＳ ゴシック" w:hAnsi="ＭＳ ゴシック" w:hint="eastAsia"/>
          <w:spacing w:val="-1"/>
          <w:sz w:val="36"/>
          <w:szCs w:val="36"/>
          <w:fitText w:val="3310" w:id="-331094271"/>
        </w:rPr>
        <w:t>書</w:t>
      </w:r>
    </w:p>
    <w:p w:rsidR="001C4A92" w:rsidRPr="001C4A92" w:rsidRDefault="001C4A92" w:rsidP="001C4A92">
      <w:pPr>
        <w:pStyle w:val="Web"/>
        <w:spacing w:before="0" w:beforeAutospacing="0" w:after="0" w:afterAutospacing="0" w:line="0" w:lineRule="atLeast"/>
        <w:ind w:left="376" w:hangingChars="200" w:hanging="376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165"/>
      </w:tblGrid>
      <w:tr w:rsidR="00A1711D" w:rsidTr="006765BE">
        <w:trPr>
          <w:trHeight w:val="563"/>
        </w:trPr>
        <w:tc>
          <w:tcPr>
            <w:tcW w:w="1951" w:type="dxa"/>
            <w:vMerge w:val="restart"/>
            <w:vAlign w:val="center"/>
          </w:tcPr>
          <w:p w:rsidR="00A1711D" w:rsidRDefault="00A1711D" w:rsidP="006765BE">
            <w:pPr>
              <w:pStyle w:val="Web"/>
              <w:spacing w:before="0" w:beforeAutospacing="0" w:after="0" w:afterAutospacing="0" w:line="180" w:lineRule="atLeast"/>
              <w:jc w:val="center"/>
            </w:pPr>
            <w:r>
              <w:rPr>
                <w:rFonts w:hint="eastAsia"/>
              </w:rPr>
              <w:t>依頼者</w:t>
            </w:r>
          </w:p>
        </w:tc>
        <w:tc>
          <w:tcPr>
            <w:tcW w:w="7165" w:type="dxa"/>
            <w:tcBorders>
              <w:bottom w:val="nil"/>
            </w:tcBorders>
          </w:tcPr>
          <w:p w:rsidR="00A1711D" w:rsidRDefault="00A1711D" w:rsidP="006765BE">
            <w:pPr>
              <w:pStyle w:val="Web"/>
              <w:spacing w:line="180" w:lineRule="atLeast"/>
            </w:pPr>
            <w:r w:rsidRPr="00A1711D">
              <w:rPr>
                <w:rFonts w:hint="eastAsia"/>
                <w:spacing w:val="120"/>
                <w:fitText w:val="1200" w:id="-331604224"/>
              </w:rPr>
              <w:t>団体</w:t>
            </w:r>
            <w:r w:rsidRPr="00A1711D">
              <w:rPr>
                <w:rFonts w:hint="eastAsia"/>
                <w:fitText w:val="1200" w:id="-331604224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A1711D" w:rsidTr="006765BE">
        <w:trPr>
          <w:trHeight w:val="557"/>
        </w:trPr>
        <w:tc>
          <w:tcPr>
            <w:tcW w:w="1951" w:type="dxa"/>
            <w:vMerge/>
            <w:vAlign w:val="center"/>
          </w:tcPr>
          <w:p w:rsidR="00A1711D" w:rsidRDefault="00A1711D" w:rsidP="006765BE">
            <w:pPr>
              <w:pStyle w:val="Web"/>
              <w:spacing w:before="0" w:beforeAutospacing="0" w:after="0" w:afterAutospacing="0" w:line="180" w:lineRule="atLeast"/>
              <w:jc w:val="center"/>
            </w:pPr>
          </w:p>
        </w:tc>
        <w:tc>
          <w:tcPr>
            <w:tcW w:w="7165" w:type="dxa"/>
            <w:tcBorders>
              <w:top w:val="nil"/>
            </w:tcBorders>
          </w:tcPr>
          <w:p w:rsidR="00A1711D" w:rsidRPr="007D0B83" w:rsidRDefault="00A1711D" w:rsidP="006765BE">
            <w:pPr>
              <w:pStyle w:val="Web"/>
              <w:spacing w:line="180" w:lineRule="atLeast"/>
            </w:pPr>
            <w:r>
              <w:rPr>
                <w:rFonts w:hint="eastAsia"/>
              </w:rPr>
              <w:t>代表者氏名：</w:t>
            </w:r>
          </w:p>
        </w:tc>
      </w:tr>
      <w:tr w:rsidR="00A1711D" w:rsidTr="00C23674">
        <w:trPr>
          <w:trHeight w:val="1087"/>
        </w:trPr>
        <w:tc>
          <w:tcPr>
            <w:tcW w:w="1951" w:type="dxa"/>
            <w:vMerge/>
          </w:tcPr>
          <w:p w:rsidR="00A1711D" w:rsidRDefault="00A1711D" w:rsidP="006765BE">
            <w:pPr>
              <w:pStyle w:val="Web"/>
              <w:spacing w:before="0" w:beforeAutospacing="0" w:after="0" w:afterAutospacing="0" w:line="180" w:lineRule="atLeast"/>
            </w:pPr>
          </w:p>
        </w:tc>
        <w:tc>
          <w:tcPr>
            <w:tcW w:w="7165" w:type="dxa"/>
          </w:tcPr>
          <w:p w:rsidR="00A1711D" w:rsidRDefault="00A1711D" w:rsidP="00C23674">
            <w:pPr>
              <w:pStyle w:val="Web"/>
              <w:spacing w:before="0" w:beforeAutospacing="0" w:after="0" w:afterAutospacing="0" w:line="140" w:lineRule="atLeast"/>
            </w:pPr>
            <w:r w:rsidRPr="006765BE">
              <w:rPr>
                <w:rFonts w:hint="eastAsia"/>
                <w:spacing w:val="360"/>
                <w:fitText w:val="1200" w:id="-331603712"/>
              </w:rPr>
              <w:t>住</w:t>
            </w:r>
            <w:r w:rsidRPr="006765BE">
              <w:rPr>
                <w:rFonts w:hint="eastAsia"/>
                <w:fitText w:val="1200" w:id="-331603712"/>
              </w:rPr>
              <w:t>所</w:t>
            </w:r>
            <w:r>
              <w:rPr>
                <w:rFonts w:hint="eastAsia"/>
              </w:rPr>
              <w:t>：〒　　　－</w:t>
            </w:r>
          </w:p>
          <w:p w:rsidR="00A1711D" w:rsidRDefault="00A1711D" w:rsidP="00C23674">
            <w:pPr>
              <w:pStyle w:val="Web"/>
              <w:spacing w:before="0" w:beforeAutospacing="0" w:after="0" w:afterAutospacing="0" w:line="140" w:lineRule="atLeast"/>
            </w:pPr>
          </w:p>
          <w:p w:rsidR="00A1711D" w:rsidRDefault="00A1711D" w:rsidP="00C23674">
            <w:pPr>
              <w:pStyle w:val="Web"/>
              <w:spacing w:before="0" w:beforeAutospacing="0" w:after="0" w:afterAutospacing="0" w:line="140" w:lineRule="atLeast"/>
              <w:ind w:leftChars="1636" w:left="3242"/>
            </w:pPr>
            <w:r>
              <w:rPr>
                <w:rFonts w:hint="eastAsia"/>
              </w:rPr>
              <w:t>TEL（　　　　）　　　 　―</w:t>
            </w:r>
          </w:p>
        </w:tc>
      </w:tr>
      <w:tr w:rsidR="00A1711D" w:rsidTr="00FD443F">
        <w:trPr>
          <w:trHeight w:val="642"/>
        </w:trPr>
        <w:tc>
          <w:tcPr>
            <w:tcW w:w="1951" w:type="dxa"/>
            <w:vMerge/>
          </w:tcPr>
          <w:p w:rsidR="00A1711D" w:rsidRDefault="00A1711D" w:rsidP="006765BE">
            <w:pPr>
              <w:pStyle w:val="Web"/>
              <w:spacing w:before="0" w:beforeAutospacing="0" w:after="0" w:afterAutospacing="0" w:line="180" w:lineRule="atLeast"/>
            </w:pPr>
          </w:p>
        </w:tc>
        <w:tc>
          <w:tcPr>
            <w:tcW w:w="7165" w:type="dxa"/>
            <w:vAlign w:val="center"/>
          </w:tcPr>
          <w:p w:rsidR="00A1711D" w:rsidRDefault="00A1711D" w:rsidP="006765BE">
            <w:pPr>
              <w:pStyle w:val="Web"/>
              <w:spacing w:before="0" w:beforeAutospacing="0" w:after="0" w:afterAutospacing="0" w:line="180" w:lineRule="atLeast"/>
              <w:jc w:val="both"/>
            </w:pPr>
            <w:r w:rsidRPr="006765BE">
              <w:rPr>
                <w:rFonts w:hint="eastAsia"/>
                <w:spacing w:val="40"/>
                <w:fitText w:val="1200" w:id="-331602944"/>
              </w:rPr>
              <w:t>連絡者</w:t>
            </w:r>
            <w:r w:rsidRPr="006765BE">
              <w:rPr>
                <w:rFonts w:hint="eastAsia"/>
                <w:fitText w:val="1200" w:id="-331602944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A1711D" w:rsidTr="006765BE">
        <w:trPr>
          <w:trHeight w:val="642"/>
        </w:trPr>
        <w:tc>
          <w:tcPr>
            <w:tcW w:w="1951" w:type="dxa"/>
            <w:vMerge/>
          </w:tcPr>
          <w:p w:rsidR="00A1711D" w:rsidRDefault="00A1711D" w:rsidP="006765BE">
            <w:pPr>
              <w:pStyle w:val="Web"/>
              <w:spacing w:before="0" w:beforeAutospacing="0" w:after="0" w:afterAutospacing="0" w:line="180" w:lineRule="atLeast"/>
            </w:pPr>
          </w:p>
        </w:tc>
        <w:tc>
          <w:tcPr>
            <w:tcW w:w="7165" w:type="dxa"/>
            <w:vAlign w:val="center"/>
          </w:tcPr>
          <w:p w:rsidR="00A1711D" w:rsidRPr="006765BE" w:rsidRDefault="00A1711D" w:rsidP="006765BE">
            <w:pPr>
              <w:pStyle w:val="Web"/>
              <w:spacing w:before="0" w:beforeAutospacing="0" w:after="0" w:afterAutospacing="0" w:line="180" w:lineRule="atLeast"/>
              <w:jc w:val="both"/>
            </w:pPr>
            <w:r>
              <w:rPr>
                <w:rFonts w:hint="eastAsia"/>
              </w:rPr>
              <w:t>メールアドレス：</w:t>
            </w:r>
          </w:p>
        </w:tc>
      </w:tr>
      <w:tr w:rsidR="00D24FFC" w:rsidTr="006765BE">
        <w:trPr>
          <w:trHeight w:val="705"/>
        </w:trPr>
        <w:tc>
          <w:tcPr>
            <w:tcW w:w="1951" w:type="dxa"/>
            <w:vMerge w:val="restart"/>
            <w:vAlign w:val="center"/>
          </w:tcPr>
          <w:p w:rsidR="00D24FFC" w:rsidRDefault="00D24FFC" w:rsidP="006765BE">
            <w:pPr>
              <w:pStyle w:val="Web"/>
              <w:spacing w:before="0" w:beforeAutospacing="0" w:after="0" w:afterAutospacing="0" w:line="180" w:lineRule="atLeast"/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165" w:type="dxa"/>
            <w:vAlign w:val="center"/>
          </w:tcPr>
          <w:p w:rsidR="00D24FFC" w:rsidRPr="006765BE" w:rsidRDefault="00D24FFC" w:rsidP="001C4A92">
            <w:pPr>
              <w:widowControl/>
              <w:ind w:leftChars="-51" w:left="-101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765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【第</w:t>
            </w:r>
            <w:r w:rsidR="001C4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１</w:t>
            </w:r>
            <w:r w:rsidRPr="006765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希望】</w:t>
            </w:r>
            <w:r w:rsidR="00745F83" w:rsidRPr="006765B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 xml:space="preserve">　　年</w:t>
            </w:r>
            <w:r w:rsidR="00745F83" w:rsidRPr="006765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6765B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月</w:t>
            </w:r>
            <w:r w:rsidR="00745F83" w:rsidRPr="006765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6765B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日（　　）</w:t>
            </w:r>
            <w:r w:rsidR="00745F83" w:rsidRPr="006765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：　　～　　：</w:t>
            </w:r>
          </w:p>
        </w:tc>
      </w:tr>
      <w:tr w:rsidR="00D24FFC" w:rsidTr="006765BE">
        <w:trPr>
          <w:trHeight w:val="688"/>
        </w:trPr>
        <w:tc>
          <w:tcPr>
            <w:tcW w:w="1951" w:type="dxa"/>
            <w:vMerge/>
          </w:tcPr>
          <w:p w:rsidR="00D24FFC" w:rsidRDefault="00D24FFC" w:rsidP="006765BE">
            <w:pPr>
              <w:pStyle w:val="Web"/>
              <w:spacing w:before="0" w:beforeAutospacing="0" w:after="0" w:afterAutospacing="0" w:line="180" w:lineRule="atLeast"/>
            </w:pPr>
          </w:p>
        </w:tc>
        <w:tc>
          <w:tcPr>
            <w:tcW w:w="7165" w:type="dxa"/>
            <w:vAlign w:val="center"/>
          </w:tcPr>
          <w:p w:rsidR="00D24FFC" w:rsidRDefault="00D24FFC" w:rsidP="001C4A92">
            <w:pPr>
              <w:widowControl/>
              <w:ind w:leftChars="-51" w:left="-101"/>
            </w:pPr>
            <w:r w:rsidRPr="006765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【第</w:t>
            </w:r>
            <w:r w:rsidR="001C4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２</w:t>
            </w:r>
            <w:r w:rsidRPr="006765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希望】</w:t>
            </w:r>
            <w:r w:rsidR="00745F83" w:rsidRPr="006765B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 xml:space="preserve">　　年</w:t>
            </w:r>
            <w:r w:rsidR="00745F83" w:rsidRPr="006765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="00745F83" w:rsidRPr="006765B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月</w:t>
            </w:r>
            <w:r w:rsidR="00745F83" w:rsidRPr="006765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="00745F83" w:rsidRPr="006765B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日（　　）</w:t>
            </w:r>
            <w:r w:rsidR="00745F83" w:rsidRPr="006765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：　　～　　：</w:t>
            </w:r>
          </w:p>
        </w:tc>
      </w:tr>
      <w:tr w:rsidR="00406DB1" w:rsidTr="006765BE">
        <w:tc>
          <w:tcPr>
            <w:tcW w:w="1951" w:type="dxa"/>
            <w:vAlign w:val="center"/>
          </w:tcPr>
          <w:p w:rsidR="00406DB1" w:rsidRDefault="00D24FFC" w:rsidP="006765BE">
            <w:pPr>
              <w:pStyle w:val="Web"/>
              <w:spacing w:before="0" w:beforeAutospacing="0" w:after="0" w:afterAutospacing="0" w:line="180" w:lineRule="atLeast"/>
              <w:jc w:val="center"/>
            </w:pPr>
            <w:r>
              <w:rPr>
                <w:rFonts w:hint="eastAsia"/>
              </w:rPr>
              <w:t>希望テーマ</w:t>
            </w:r>
          </w:p>
        </w:tc>
        <w:tc>
          <w:tcPr>
            <w:tcW w:w="7165" w:type="dxa"/>
          </w:tcPr>
          <w:p w:rsidR="00406DB1" w:rsidRDefault="00406DB1" w:rsidP="006765BE">
            <w:pPr>
              <w:pStyle w:val="Web"/>
              <w:spacing w:before="0" w:beforeAutospacing="0" w:after="0" w:afterAutospacing="0" w:line="180" w:lineRule="atLeast"/>
            </w:pPr>
          </w:p>
          <w:p w:rsidR="00D24FFC" w:rsidRDefault="00D24FFC" w:rsidP="006765BE">
            <w:pPr>
              <w:pStyle w:val="Web"/>
              <w:spacing w:before="0" w:beforeAutospacing="0" w:after="0" w:afterAutospacing="0" w:line="180" w:lineRule="atLeast"/>
            </w:pPr>
          </w:p>
        </w:tc>
      </w:tr>
      <w:tr w:rsidR="00406DB1" w:rsidTr="00A1711D">
        <w:trPr>
          <w:trHeight w:val="686"/>
        </w:trPr>
        <w:tc>
          <w:tcPr>
            <w:tcW w:w="1951" w:type="dxa"/>
            <w:vAlign w:val="center"/>
          </w:tcPr>
          <w:p w:rsidR="00406DB1" w:rsidRDefault="00D24FFC" w:rsidP="006765BE">
            <w:pPr>
              <w:pStyle w:val="Web"/>
              <w:spacing w:before="0" w:beforeAutospacing="0" w:after="0" w:afterAutospacing="0" w:line="180" w:lineRule="atLeast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165" w:type="dxa"/>
            <w:vAlign w:val="center"/>
          </w:tcPr>
          <w:p w:rsidR="00406DB1" w:rsidRDefault="00406DB1" w:rsidP="00A1711D">
            <w:pPr>
              <w:pStyle w:val="Web"/>
              <w:spacing w:before="0" w:beforeAutospacing="0" w:after="0" w:afterAutospacing="0" w:line="180" w:lineRule="atLeast"/>
              <w:jc w:val="both"/>
            </w:pPr>
          </w:p>
        </w:tc>
      </w:tr>
      <w:tr w:rsidR="00D24FFC" w:rsidTr="006765BE">
        <w:trPr>
          <w:trHeight w:val="709"/>
        </w:trPr>
        <w:tc>
          <w:tcPr>
            <w:tcW w:w="1951" w:type="dxa"/>
            <w:vAlign w:val="center"/>
          </w:tcPr>
          <w:p w:rsidR="00D24FFC" w:rsidRDefault="00745F83" w:rsidP="006765BE">
            <w:pPr>
              <w:pStyle w:val="Web"/>
              <w:spacing w:before="0" w:beforeAutospacing="0" w:after="0" w:afterAutospacing="0" w:line="180" w:lineRule="atLeast"/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165" w:type="dxa"/>
          </w:tcPr>
          <w:p w:rsidR="00D24FFC" w:rsidRDefault="00D24FFC" w:rsidP="006765BE">
            <w:pPr>
              <w:pStyle w:val="Web"/>
              <w:spacing w:before="0" w:beforeAutospacing="0" w:after="0" w:afterAutospacing="0" w:line="180" w:lineRule="atLeast"/>
            </w:pPr>
          </w:p>
        </w:tc>
      </w:tr>
      <w:tr w:rsidR="00745F83" w:rsidTr="006765BE">
        <w:trPr>
          <w:trHeight w:val="549"/>
        </w:trPr>
        <w:tc>
          <w:tcPr>
            <w:tcW w:w="1951" w:type="dxa"/>
            <w:vMerge w:val="restart"/>
            <w:vAlign w:val="center"/>
          </w:tcPr>
          <w:p w:rsidR="00745F83" w:rsidRDefault="00745F83" w:rsidP="006765BE">
            <w:pPr>
              <w:pStyle w:val="Web"/>
              <w:spacing w:before="0" w:beforeAutospacing="0" w:after="0" w:afterAutospacing="0" w:line="180" w:lineRule="atLeast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165" w:type="dxa"/>
          </w:tcPr>
          <w:p w:rsidR="00745F83" w:rsidRDefault="00745F83" w:rsidP="006765BE">
            <w:pPr>
              <w:pStyle w:val="Web"/>
              <w:spacing w:before="0" w:beforeAutospacing="0" w:after="0" w:afterAutospacing="0" w:line="180" w:lineRule="atLeast"/>
            </w:pPr>
            <w:r w:rsidRPr="006765BE">
              <w:rPr>
                <w:rFonts w:hint="eastAsia"/>
                <w:spacing w:val="120"/>
                <w:fitText w:val="1200" w:id="-331599872"/>
              </w:rPr>
              <w:t>会場</w:t>
            </w:r>
            <w:r w:rsidRPr="006765BE">
              <w:rPr>
                <w:rFonts w:hint="eastAsia"/>
                <w:fitText w:val="1200" w:id="-331599872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745F83" w:rsidTr="006765BE">
        <w:tc>
          <w:tcPr>
            <w:tcW w:w="1951" w:type="dxa"/>
            <w:vMerge/>
          </w:tcPr>
          <w:p w:rsidR="00745F83" w:rsidRDefault="00745F83" w:rsidP="006765BE">
            <w:pPr>
              <w:pStyle w:val="Web"/>
              <w:spacing w:before="0" w:beforeAutospacing="0" w:after="0" w:afterAutospacing="0" w:line="180" w:lineRule="atLeast"/>
            </w:pPr>
          </w:p>
        </w:tc>
        <w:tc>
          <w:tcPr>
            <w:tcW w:w="7165" w:type="dxa"/>
          </w:tcPr>
          <w:p w:rsidR="00745F83" w:rsidRDefault="00745F83" w:rsidP="006765BE">
            <w:pPr>
              <w:pStyle w:val="Web"/>
              <w:spacing w:before="0" w:beforeAutospacing="0" w:after="0" w:afterAutospacing="0" w:line="180" w:lineRule="atLeast"/>
            </w:pPr>
            <w:r w:rsidRPr="006765BE">
              <w:rPr>
                <w:rFonts w:hint="eastAsia"/>
                <w:spacing w:val="120"/>
                <w:fitText w:val="1200" w:id="-331599871"/>
              </w:rPr>
              <w:t>所在</w:t>
            </w:r>
            <w:r w:rsidRPr="006765BE">
              <w:rPr>
                <w:rFonts w:hint="eastAsia"/>
                <w:fitText w:val="1200" w:id="-331599871"/>
              </w:rPr>
              <w:t>地</w:t>
            </w:r>
            <w:r>
              <w:rPr>
                <w:rFonts w:hint="eastAsia"/>
              </w:rPr>
              <w:t>：〒　　　－</w:t>
            </w:r>
          </w:p>
          <w:p w:rsidR="00745F83" w:rsidRDefault="00745F83" w:rsidP="006765BE">
            <w:pPr>
              <w:pStyle w:val="Web"/>
              <w:spacing w:before="0" w:beforeAutospacing="0" w:after="0" w:afterAutospacing="0" w:line="180" w:lineRule="atLeast"/>
            </w:pPr>
          </w:p>
          <w:p w:rsidR="00745F83" w:rsidRPr="00745F83" w:rsidRDefault="00745F83" w:rsidP="004269E1">
            <w:pPr>
              <w:pStyle w:val="Web"/>
              <w:spacing w:before="0" w:beforeAutospacing="0" w:after="0" w:afterAutospacing="0" w:line="180" w:lineRule="atLeast"/>
              <w:ind w:leftChars="1636" w:left="3242"/>
            </w:pPr>
            <w:r>
              <w:rPr>
                <w:rFonts w:hint="eastAsia"/>
              </w:rPr>
              <w:t xml:space="preserve">TEL（　　</w:t>
            </w:r>
            <w:r w:rsidR="004269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</w:t>
            </w:r>
            <w:r w:rsidR="004269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―　　　　</w:t>
            </w:r>
          </w:p>
        </w:tc>
      </w:tr>
      <w:tr w:rsidR="00A1711D" w:rsidTr="006765BE">
        <w:tc>
          <w:tcPr>
            <w:tcW w:w="1951" w:type="dxa"/>
          </w:tcPr>
          <w:p w:rsidR="00A1711D" w:rsidRDefault="00A1711D" w:rsidP="00FD443F">
            <w:pPr>
              <w:pStyle w:val="Web"/>
              <w:spacing w:before="0" w:beforeAutospacing="0" w:after="0" w:afterAutospacing="0" w:line="180" w:lineRule="atLeast"/>
            </w:pPr>
            <w:r>
              <w:rPr>
                <w:rFonts w:hint="eastAsia"/>
              </w:rPr>
              <w:t>使用可能な設備</w:t>
            </w:r>
          </w:p>
          <w:p w:rsidR="00A1711D" w:rsidRPr="006765BE" w:rsidRDefault="00A1711D" w:rsidP="00FD443F">
            <w:pPr>
              <w:pStyle w:val="Web"/>
              <w:spacing w:before="0" w:beforeAutospacing="0" w:after="0" w:afterAutospacing="0" w:line="180" w:lineRule="atLeast"/>
              <w:rPr>
                <w:sz w:val="18"/>
                <w:szCs w:val="18"/>
              </w:rPr>
            </w:pPr>
            <w:r w:rsidRPr="006765BE">
              <w:rPr>
                <w:rFonts w:hint="eastAsia"/>
                <w:sz w:val="18"/>
                <w:szCs w:val="18"/>
              </w:rPr>
              <w:t>（該当に☑をつける）</w:t>
            </w:r>
          </w:p>
        </w:tc>
        <w:tc>
          <w:tcPr>
            <w:tcW w:w="7165" w:type="dxa"/>
            <w:vAlign w:val="center"/>
          </w:tcPr>
          <w:p w:rsidR="00A1711D" w:rsidRDefault="00A1711D" w:rsidP="00A1711D">
            <w:pPr>
              <w:pStyle w:val="Web"/>
              <w:spacing w:before="0" w:beforeAutospacing="0" w:after="0" w:afterAutospacing="0" w:line="180" w:lineRule="atLeast"/>
              <w:jc w:val="both"/>
            </w:pPr>
            <w:r>
              <w:rPr>
                <w:rFonts w:hint="eastAsia"/>
              </w:rPr>
              <w:t xml:space="preserve">□パソコン　　　□プロジェクター・スクリーン　　　□ホワイトボード　　　</w:t>
            </w:r>
          </w:p>
        </w:tc>
      </w:tr>
      <w:tr w:rsidR="00A1711D" w:rsidTr="00A1711D">
        <w:trPr>
          <w:trHeight w:val="971"/>
        </w:trPr>
        <w:tc>
          <w:tcPr>
            <w:tcW w:w="1951" w:type="dxa"/>
            <w:vAlign w:val="center"/>
          </w:tcPr>
          <w:p w:rsidR="00A1711D" w:rsidRPr="00A1711D" w:rsidRDefault="00A1711D" w:rsidP="00A1711D">
            <w:pPr>
              <w:pStyle w:val="Web"/>
              <w:spacing w:before="0" w:beforeAutospacing="0" w:after="0" w:afterAutospacing="0" w:line="180" w:lineRule="atLeast"/>
              <w:jc w:val="center"/>
            </w:pPr>
            <w:r w:rsidRPr="00A1711D">
              <w:rPr>
                <w:rFonts w:hint="eastAsia"/>
              </w:rPr>
              <w:t>備　考</w:t>
            </w:r>
          </w:p>
        </w:tc>
        <w:tc>
          <w:tcPr>
            <w:tcW w:w="7165" w:type="dxa"/>
            <w:vAlign w:val="center"/>
          </w:tcPr>
          <w:p w:rsidR="00A1711D" w:rsidRDefault="00A1711D" w:rsidP="006765BE">
            <w:pPr>
              <w:pStyle w:val="Web"/>
              <w:spacing w:before="0" w:beforeAutospacing="0" w:after="0" w:afterAutospacing="0" w:line="180" w:lineRule="atLeast"/>
              <w:jc w:val="both"/>
            </w:pPr>
          </w:p>
        </w:tc>
      </w:tr>
    </w:tbl>
    <w:p w:rsidR="00A25776" w:rsidRDefault="009D51DC" w:rsidP="00E3393A">
      <w:pPr>
        <w:pStyle w:val="Web"/>
        <w:spacing w:before="0" w:beforeAutospacing="0" w:after="0" w:afterAutospacing="0" w:line="120" w:lineRule="atLeast"/>
      </w:pPr>
      <w:r w:rsidRPr="0068137E">
        <w:rPr>
          <w:rFonts w:hint="eastAsia"/>
        </w:rPr>
        <w:t xml:space="preserve"> </w:t>
      </w:r>
      <w:r w:rsidR="00A80C1A">
        <w:rPr>
          <w:rFonts w:hint="eastAsia"/>
        </w:rPr>
        <w:t>※本依頼書の個人情報は、</w:t>
      </w:r>
      <w:r w:rsidR="00E3393A">
        <w:rPr>
          <w:rFonts w:hint="eastAsia"/>
        </w:rPr>
        <w:t>本講演に関する</w:t>
      </w:r>
      <w:r w:rsidR="007D0B83">
        <w:rPr>
          <w:rFonts w:hint="eastAsia"/>
        </w:rPr>
        <w:t>事務以外に使用することはありません。</w:t>
      </w:r>
    </w:p>
    <w:p w:rsidR="00E3393A" w:rsidRDefault="007410D8" w:rsidP="00E3393A">
      <w:pPr>
        <w:pStyle w:val="Web"/>
        <w:spacing w:before="0" w:beforeAutospacing="0" w:after="0" w:afterAutospacing="0" w:line="120" w:lineRule="atLeast"/>
        <w:ind w:leftChars="200" w:left="396"/>
      </w:pPr>
      <w:r>
        <w:rPr>
          <w:rFonts w:hint="eastAsia"/>
        </w:rPr>
        <w:t>（</w:t>
      </w:r>
      <w:r w:rsidR="00E3393A">
        <w:rPr>
          <w:rFonts w:hint="eastAsia"/>
        </w:rPr>
        <w:t>電話でのお問い合わせ先 ： 076-424-4471</w:t>
      </w:r>
      <w:r>
        <w:rPr>
          <w:rFonts w:hint="eastAsia"/>
        </w:rPr>
        <w:t>）</w:t>
      </w:r>
      <w:bookmarkStart w:id="0" w:name="_GoBack"/>
      <w:bookmarkEnd w:id="0"/>
    </w:p>
    <w:sectPr w:rsidR="00E3393A" w:rsidSect="007D0B83">
      <w:pgSz w:w="11906" w:h="16838" w:code="9"/>
      <w:pgMar w:top="720" w:right="1287" w:bottom="295" w:left="1418" w:header="851" w:footer="992" w:gutter="0"/>
      <w:cols w:space="425"/>
      <w:docGrid w:type="linesAndChars" w:linePitch="494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3A" w:rsidRDefault="00E3393A" w:rsidP="00406DB1">
      <w:r>
        <w:separator/>
      </w:r>
    </w:p>
  </w:endnote>
  <w:endnote w:type="continuationSeparator" w:id="0">
    <w:p w:rsidR="00E3393A" w:rsidRDefault="00E3393A" w:rsidP="0040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3A" w:rsidRDefault="00E3393A" w:rsidP="00406DB1">
      <w:r>
        <w:separator/>
      </w:r>
    </w:p>
  </w:footnote>
  <w:footnote w:type="continuationSeparator" w:id="0">
    <w:p w:rsidR="00E3393A" w:rsidRDefault="00E3393A" w:rsidP="0040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5B71"/>
    <w:multiLevelType w:val="hybridMultilevel"/>
    <w:tmpl w:val="88022AE8"/>
    <w:lvl w:ilvl="0" w:tplc="4A42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5253F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146E40"/>
    <w:multiLevelType w:val="hybridMultilevel"/>
    <w:tmpl w:val="71485ADA"/>
    <w:lvl w:ilvl="0" w:tplc="98C8C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B90C8F"/>
    <w:multiLevelType w:val="hybridMultilevel"/>
    <w:tmpl w:val="21262FCE"/>
    <w:lvl w:ilvl="0" w:tplc="A7AACC5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707467"/>
    <w:multiLevelType w:val="hybridMultilevel"/>
    <w:tmpl w:val="89DADD9A"/>
    <w:lvl w:ilvl="0" w:tplc="19BE098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355BB3"/>
    <w:multiLevelType w:val="hybridMultilevel"/>
    <w:tmpl w:val="5D9C7FDA"/>
    <w:lvl w:ilvl="0" w:tplc="C71653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844920"/>
    <w:multiLevelType w:val="hybridMultilevel"/>
    <w:tmpl w:val="7C068624"/>
    <w:lvl w:ilvl="0" w:tplc="A8CAD776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4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10"/>
    <w:rsid w:val="00025894"/>
    <w:rsid w:val="0009104F"/>
    <w:rsid w:val="000B7AC9"/>
    <w:rsid w:val="000E48AB"/>
    <w:rsid w:val="00143609"/>
    <w:rsid w:val="001440E9"/>
    <w:rsid w:val="001A0B10"/>
    <w:rsid w:val="001C1795"/>
    <w:rsid w:val="001C4A92"/>
    <w:rsid w:val="001C5728"/>
    <w:rsid w:val="001E2425"/>
    <w:rsid w:val="0020344B"/>
    <w:rsid w:val="002475CE"/>
    <w:rsid w:val="002A4B62"/>
    <w:rsid w:val="002B17F3"/>
    <w:rsid w:val="00315184"/>
    <w:rsid w:val="0036046B"/>
    <w:rsid w:val="00381175"/>
    <w:rsid w:val="003907A7"/>
    <w:rsid w:val="003C17EC"/>
    <w:rsid w:val="003E42D3"/>
    <w:rsid w:val="00406DB1"/>
    <w:rsid w:val="004269E1"/>
    <w:rsid w:val="00440214"/>
    <w:rsid w:val="00452BB5"/>
    <w:rsid w:val="004767F2"/>
    <w:rsid w:val="0047759B"/>
    <w:rsid w:val="004849D1"/>
    <w:rsid w:val="004A0762"/>
    <w:rsid w:val="00504C7D"/>
    <w:rsid w:val="00510E0A"/>
    <w:rsid w:val="00511C2D"/>
    <w:rsid w:val="00530742"/>
    <w:rsid w:val="00551E0A"/>
    <w:rsid w:val="005772C2"/>
    <w:rsid w:val="00581230"/>
    <w:rsid w:val="005C252B"/>
    <w:rsid w:val="005F29F3"/>
    <w:rsid w:val="005F64BB"/>
    <w:rsid w:val="00604C8C"/>
    <w:rsid w:val="00615949"/>
    <w:rsid w:val="00640B42"/>
    <w:rsid w:val="006765BE"/>
    <w:rsid w:val="0068137E"/>
    <w:rsid w:val="006D21C4"/>
    <w:rsid w:val="00702D3C"/>
    <w:rsid w:val="00740744"/>
    <w:rsid w:val="007410D8"/>
    <w:rsid w:val="00745F83"/>
    <w:rsid w:val="00750B4C"/>
    <w:rsid w:val="0079320E"/>
    <w:rsid w:val="007A7602"/>
    <w:rsid w:val="007D0B83"/>
    <w:rsid w:val="00820632"/>
    <w:rsid w:val="00921416"/>
    <w:rsid w:val="009D51DC"/>
    <w:rsid w:val="009F1EBE"/>
    <w:rsid w:val="009F4696"/>
    <w:rsid w:val="00A003DC"/>
    <w:rsid w:val="00A03177"/>
    <w:rsid w:val="00A1711D"/>
    <w:rsid w:val="00A25776"/>
    <w:rsid w:val="00A27F30"/>
    <w:rsid w:val="00A36216"/>
    <w:rsid w:val="00A62245"/>
    <w:rsid w:val="00A80C1A"/>
    <w:rsid w:val="00AA58BA"/>
    <w:rsid w:val="00AC1CE7"/>
    <w:rsid w:val="00B06459"/>
    <w:rsid w:val="00B34C24"/>
    <w:rsid w:val="00B44D07"/>
    <w:rsid w:val="00B45F3F"/>
    <w:rsid w:val="00B51219"/>
    <w:rsid w:val="00B9026E"/>
    <w:rsid w:val="00BE471C"/>
    <w:rsid w:val="00C23674"/>
    <w:rsid w:val="00C662D7"/>
    <w:rsid w:val="00CA44BC"/>
    <w:rsid w:val="00D21B1C"/>
    <w:rsid w:val="00D24FFC"/>
    <w:rsid w:val="00D3101F"/>
    <w:rsid w:val="00D40976"/>
    <w:rsid w:val="00D92C8E"/>
    <w:rsid w:val="00DB103F"/>
    <w:rsid w:val="00E00D7F"/>
    <w:rsid w:val="00E1096A"/>
    <w:rsid w:val="00E12E59"/>
    <w:rsid w:val="00E17E31"/>
    <w:rsid w:val="00E3393A"/>
    <w:rsid w:val="00E47947"/>
    <w:rsid w:val="00E56110"/>
    <w:rsid w:val="00E86613"/>
    <w:rsid w:val="00E948A0"/>
    <w:rsid w:val="00EF164E"/>
    <w:rsid w:val="00F01A30"/>
    <w:rsid w:val="00F25086"/>
    <w:rsid w:val="00F30496"/>
    <w:rsid w:val="00F36D40"/>
    <w:rsid w:val="00F63D65"/>
    <w:rsid w:val="00F94761"/>
    <w:rsid w:val="00FB6499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0B911-876B-4AD4-BA23-42D846EC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9D51D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07A7"/>
  </w:style>
  <w:style w:type="paragraph" w:styleId="a4">
    <w:name w:val="Balloon Text"/>
    <w:basedOn w:val="a"/>
    <w:semiHidden/>
    <w:rsid w:val="00E8661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9D51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5">
    <w:name w:val="Table Grid"/>
    <w:basedOn w:val="a1"/>
    <w:rsid w:val="00B90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17E3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06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406DB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06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406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80EE-ABE1-492A-95A9-B3159A4E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7E55209F.dotm</Template>
  <TotalTime>36</TotalTime>
  <Pages>1</Pages>
  <Words>207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平成17年5月18日</vt:lpstr>
      <vt:lpstr>平成17年5月18日</vt:lpstr>
    </vt:vector>
  </TitlesOfParts>
  <Company>日本銀行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平成17年5月18日</dc:title>
  <dc:subject/>
  <dc:creator>boj</dc:creator>
  <cp:keywords/>
  <cp:lastModifiedBy>2016</cp:lastModifiedBy>
  <cp:revision>6</cp:revision>
  <cp:lastPrinted>2020-02-14T05:49:00Z</cp:lastPrinted>
  <dcterms:created xsi:type="dcterms:W3CDTF">2019-12-12T06:13:00Z</dcterms:created>
  <dcterms:modified xsi:type="dcterms:W3CDTF">2020-02-14T06:28:00Z</dcterms:modified>
</cp:coreProperties>
</file>